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F2A09" w14:textId="77777777" w:rsidR="001B2847" w:rsidRPr="00172B72" w:rsidRDefault="001B2847" w:rsidP="001B2847">
      <w:pPr>
        <w:pStyle w:val="Heading1"/>
        <w:rPr>
          <w:rFonts w:ascii="Georgia" w:hAnsi="Georgia"/>
        </w:rPr>
      </w:pPr>
      <w:bookmarkStart w:id="0" w:name="_GoBack"/>
      <w:bookmarkEnd w:id="0"/>
      <w:r w:rsidRPr="00172B72">
        <w:rPr>
          <w:rFonts w:ascii="Georgia" w:hAnsi="Georgia"/>
        </w:rPr>
        <w:t>A Service for Lady Day, the Annunciation of our Lord 2015</w:t>
      </w:r>
    </w:p>
    <w:p w14:paraId="7A6C5B8E" w14:textId="77777777" w:rsidR="001B2847" w:rsidRPr="001B2847" w:rsidRDefault="001B2847" w:rsidP="001B2847">
      <w:pPr>
        <w:pStyle w:val="Heading1"/>
        <w:rPr>
          <w:rFonts w:ascii="Georgia" w:hAnsi="Georgia"/>
          <w:u w:val="single"/>
        </w:rPr>
      </w:pPr>
    </w:p>
    <w:p w14:paraId="2A0150F2" w14:textId="77777777" w:rsidR="001B2847" w:rsidRPr="00172B72" w:rsidRDefault="00016095" w:rsidP="00172B72">
      <w:pPr>
        <w:pStyle w:val="Heading2"/>
        <w:rPr>
          <w:rFonts w:ascii="Georgia" w:hAnsi="Georgia"/>
          <w:b w:val="0"/>
        </w:rPr>
      </w:pPr>
      <w:r w:rsidRPr="00172B72">
        <w:rPr>
          <w:rFonts w:ascii="Georgia" w:hAnsi="Georgia"/>
          <w:b w:val="0"/>
        </w:rPr>
        <w:t>This</w:t>
      </w:r>
      <w:r w:rsidR="001B2847" w:rsidRPr="00172B72">
        <w:rPr>
          <w:rFonts w:ascii="Georgia" w:hAnsi="Georgia"/>
          <w:b w:val="0"/>
        </w:rPr>
        <w:t xml:space="preserve"> service has been written </w:t>
      </w:r>
      <w:r w:rsidRPr="00172B72">
        <w:rPr>
          <w:rFonts w:ascii="Georgia" w:hAnsi="Georgia"/>
          <w:b w:val="0"/>
        </w:rPr>
        <w:t xml:space="preserve">to appeal to all ages. </w:t>
      </w:r>
      <w:r w:rsidR="001B2847" w:rsidRPr="00172B72">
        <w:rPr>
          <w:rFonts w:ascii="Georgia" w:hAnsi="Georgia"/>
          <w:b w:val="0"/>
        </w:rPr>
        <w:t xml:space="preserve">If </w:t>
      </w:r>
      <w:r w:rsidRPr="00172B72">
        <w:rPr>
          <w:rFonts w:ascii="Georgia" w:hAnsi="Georgia"/>
          <w:b w:val="0"/>
        </w:rPr>
        <w:t xml:space="preserve">a </w:t>
      </w:r>
      <w:r w:rsidR="001B2847" w:rsidRPr="00172B72">
        <w:rPr>
          <w:rFonts w:ascii="Georgia" w:hAnsi="Georgia"/>
          <w:b w:val="0"/>
        </w:rPr>
        <w:t xml:space="preserve">more formal service is required then the various suggestions </w:t>
      </w:r>
      <w:r w:rsidRPr="00172B72">
        <w:rPr>
          <w:rFonts w:ascii="Georgia" w:hAnsi="Georgia"/>
          <w:b w:val="0"/>
        </w:rPr>
        <w:t>for prayers, readings and talk</w:t>
      </w:r>
      <w:r w:rsidR="001B2847" w:rsidRPr="00172B72">
        <w:rPr>
          <w:rFonts w:ascii="Georgia" w:hAnsi="Georgia"/>
          <w:b w:val="0"/>
        </w:rPr>
        <w:t xml:space="preserve"> can be</w:t>
      </w:r>
      <w:r w:rsidRPr="00172B72">
        <w:rPr>
          <w:rFonts w:ascii="Georgia" w:hAnsi="Georgia"/>
          <w:b w:val="0"/>
        </w:rPr>
        <w:t xml:space="preserve"> adapted and inserted into a</w:t>
      </w:r>
      <w:r w:rsidR="001B2847" w:rsidRPr="00172B72">
        <w:rPr>
          <w:rFonts w:ascii="Georgia" w:hAnsi="Georgia"/>
          <w:b w:val="0"/>
        </w:rPr>
        <w:t xml:space="preserve"> suitable framework.</w:t>
      </w:r>
    </w:p>
    <w:p w14:paraId="0F8B1F38" w14:textId="77777777" w:rsidR="001B2847" w:rsidRDefault="001B2847" w:rsidP="001B2847">
      <w:pPr>
        <w:pStyle w:val="NoSpacing"/>
        <w:rPr>
          <w:rFonts w:ascii="Georgia" w:hAnsi="Georgia"/>
          <w:i/>
          <w:szCs w:val="24"/>
        </w:rPr>
      </w:pPr>
    </w:p>
    <w:p w14:paraId="67396FDF" w14:textId="77777777" w:rsidR="001B2847" w:rsidRPr="001B2847" w:rsidRDefault="001B2847" w:rsidP="001B2847">
      <w:pPr>
        <w:pStyle w:val="NoSpacing"/>
        <w:rPr>
          <w:rFonts w:ascii="Georgia" w:hAnsi="Georgia"/>
          <w:i/>
          <w:szCs w:val="24"/>
        </w:rPr>
      </w:pPr>
      <w:r w:rsidRPr="001B2847">
        <w:rPr>
          <w:rFonts w:ascii="Georgia" w:hAnsi="Georgia"/>
          <w:i/>
          <w:szCs w:val="24"/>
        </w:rPr>
        <w:t xml:space="preserve">The liturgical colour for festivals of Mary is white, but as blue has been traditionally associated with the Blessed Virgin Mary, white vestments that include blue would be suitable. This might also be reflected by using blue and white flowers in </w:t>
      </w:r>
      <w:r w:rsidR="00D23A00">
        <w:rPr>
          <w:rFonts w:ascii="Georgia" w:hAnsi="Georgia"/>
          <w:i/>
          <w:szCs w:val="24"/>
        </w:rPr>
        <w:t>decorations. You could</w:t>
      </w:r>
      <w:r w:rsidRPr="001B2847">
        <w:rPr>
          <w:rFonts w:ascii="Georgia" w:hAnsi="Georgia"/>
          <w:i/>
          <w:szCs w:val="24"/>
        </w:rPr>
        <w:t xml:space="preserve"> even ask everyone to wear something blue to the service</w:t>
      </w:r>
      <w:r w:rsidR="00D23A00">
        <w:rPr>
          <w:rFonts w:ascii="Georgia" w:hAnsi="Georgia"/>
          <w:i/>
          <w:szCs w:val="24"/>
        </w:rPr>
        <w:t>.</w:t>
      </w:r>
    </w:p>
    <w:p w14:paraId="2185B79F" w14:textId="77777777" w:rsidR="001B2847" w:rsidRPr="001B2847" w:rsidRDefault="001B2847" w:rsidP="001B2847">
      <w:pPr>
        <w:pStyle w:val="NoSpacing"/>
        <w:rPr>
          <w:rFonts w:ascii="Georgia" w:hAnsi="Georgia"/>
          <w:i/>
          <w:szCs w:val="24"/>
        </w:rPr>
      </w:pPr>
    </w:p>
    <w:p w14:paraId="21E22109" w14:textId="77777777" w:rsidR="001B2847" w:rsidRPr="001B2847" w:rsidRDefault="001B2847" w:rsidP="001B2847">
      <w:pPr>
        <w:pStyle w:val="NoSpacing"/>
        <w:rPr>
          <w:rFonts w:ascii="Georgia" w:hAnsi="Georgia"/>
          <w:i/>
          <w:szCs w:val="24"/>
        </w:rPr>
      </w:pPr>
      <w:r w:rsidRPr="001B2847">
        <w:rPr>
          <w:rFonts w:ascii="Georgia" w:hAnsi="Georgia"/>
          <w:i/>
          <w:szCs w:val="24"/>
        </w:rPr>
        <w:t>You will need</w:t>
      </w:r>
    </w:p>
    <w:p w14:paraId="7B1A1AAD" w14:textId="77777777" w:rsidR="001B2847" w:rsidRPr="001B2847" w:rsidRDefault="001B2847" w:rsidP="001B2847">
      <w:pPr>
        <w:pStyle w:val="NoSpacing"/>
        <w:numPr>
          <w:ilvl w:val="0"/>
          <w:numId w:val="33"/>
        </w:numPr>
        <w:rPr>
          <w:rFonts w:ascii="Georgia" w:hAnsi="Georgia"/>
          <w:i/>
          <w:szCs w:val="24"/>
        </w:rPr>
      </w:pPr>
      <w:r w:rsidRPr="001B2847">
        <w:rPr>
          <w:rFonts w:ascii="Georgia" w:hAnsi="Georgia"/>
          <w:i/>
          <w:szCs w:val="24"/>
        </w:rPr>
        <w:t>A crown and/or a cloak</w:t>
      </w:r>
    </w:p>
    <w:p w14:paraId="337E58D5" w14:textId="77777777" w:rsidR="001B2847" w:rsidRPr="001B2847" w:rsidRDefault="001B2847" w:rsidP="001B2847">
      <w:pPr>
        <w:pStyle w:val="NoSpacing"/>
        <w:numPr>
          <w:ilvl w:val="0"/>
          <w:numId w:val="33"/>
        </w:numPr>
        <w:rPr>
          <w:rFonts w:ascii="Georgia" w:hAnsi="Georgia"/>
          <w:i/>
          <w:szCs w:val="24"/>
        </w:rPr>
      </w:pPr>
      <w:r w:rsidRPr="001B2847">
        <w:rPr>
          <w:rFonts w:ascii="Georgia" w:hAnsi="Georgia"/>
          <w:i/>
          <w:szCs w:val="24"/>
        </w:rPr>
        <w:t>A prayer shawl and scroll</w:t>
      </w:r>
    </w:p>
    <w:p w14:paraId="1122B222" w14:textId="77777777" w:rsidR="001B2847" w:rsidRPr="001B2847" w:rsidRDefault="001B2847" w:rsidP="001B2847">
      <w:pPr>
        <w:pStyle w:val="NoSpacing"/>
        <w:numPr>
          <w:ilvl w:val="0"/>
          <w:numId w:val="33"/>
        </w:numPr>
        <w:rPr>
          <w:rFonts w:ascii="Georgia" w:hAnsi="Georgia"/>
          <w:i/>
          <w:szCs w:val="24"/>
        </w:rPr>
      </w:pPr>
      <w:r w:rsidRPr="001B2847">
        <w:rPr>
          <w:rFonts w:ascii="Georgia" w:hAnsi="Georgia"/>
          <w:i/>
          <w:szCs w:val="24"/>
        </w:rPr>
        <w:t>A money bag and/or cloak</w:t>
      </w:r>
    </w:p>
    <w:p w14:paraId="7B187227" w14:textId="77777777" w:rsidR="001B2847" w:rsidRPr="001B2847" w:rsidRDefault="001B2847" w:rsidP="001B2847">
      <w:pPr>
        <w:pStyle w:val="NoSpacing"/>
        <w:numPr>
          <w:ilvl w:val="0"/>
          <w:numId w:val="33"/>
        </w:numPr>
        <w:rPr>
          <w:rFonts w:ascii="Georgia" w:hAnsi="Georgia"/>
          <w:i/>
          <w:szCs w:val="24"/>
        </w:rPr>
      </w:pPr>
      <w:r w:rsidRPr="001B2847">
        <w:rPr>
          <w:rFonts w:ascii="Georgia" w:hAnsi="Georgia"/>
          <w:i/>
          <w:szCs w:val="24"/>
        </w:rPr>
        <w:t>A fishing net and/or a spade and/or a toy lamb</w:t>
      </w:r>
    </w:p>
    <w:p w14:paraId="73E03E06" w14:textId="77777777" w:rsidR="001B2847" w:rsidRPr="001B2847" w:rsidRDefault="001B2847" w:rsidP="001B2847">
      <w:pPr>
        <w:pStyle w:val="NoSpacing"/>
        <w:numPr>
          <w:ilvl w:val="0"/>
          <w:numId w:val="33"/>
        </w:numPr>
        <w:rPr>
          <w:rFonts w:ascii="Georgia" w:hAnsi="Georgia"/>
          <w:i/>
          <w:szCs w:val="24"/>
        </w:rPr>
      </w:pPr>
      <w:r w:rsidRPr="001B2847">
        <w:rPr>
          <w:rFonts w:ascii="Georgia" w:hAnsi="Georgia"/>
          <w:i/>
          <w:szCs w:val="24"/>
        </w:rPr>
        <w:t>A blue cloth or headscarf</w:t>
      </w:r>
    </w:p>
    <w:p w14:paraId="7CB84FC2" w14:textId="77777777" w:rsidR="001B2847" w:rsidRPr="001B2847" w:rsidRDefault="001B2847" w:rsidP="001B2847">
      <w:pPr>
        <w:pStyle w:val="NoSpacing"/>
        <w:numPr>
          <w:ilvl w:val="0"/>
          <w:numId w:val="33"/>
        </w:numPr>
        <w:rPr>
          <w:rFonts w:ascii="Georgia" w:hAnsi="Georgia"/>
          <w:i/>
          <w:szCs w:val="24"/>
        </w:rPr>
      </w:pPr>
      <w:r w:rsidRPr="001B2847">
        <w:rPr>
          <w:rFonts w:ascii="Georgia" w:hAnsi="Georgia"/>
          <w:i/>
          <w:szCs w:val="24"/>
        </w:rPr>
        <w:t>A wooden toy</w:t>
      </w:r>
    </w:p>
    <w:p w14:paraId="45D8AEC0" w14:textId="77777777" w:rsidR="001B2847" w:rsidRPr="001B2847" w:rsidRDefault="001B2847" w:rsidP="001B2847">
      <w:pPr>
        <w:pStyle w:val="NoSpacing"/>
        <w:numPr>
          <w:ilvl w:val="0"/>
          <w:numId w:val="33"/>
        </w:numPr>
        <w:rPr>
          <w:rFonts w:ascii="Georgia" w:hAnsi="Georgia"/>
          <w:i/>
          <w:szCs w:val="24"/>
        </w:rPr>
      </w:pPr>
      <w:r w:rsidRPr="001B2847">
        <w:rPr>
          <w:rFonts w:ascii="Georgia" w:hAnsi="Georgia"/>
          <w:i/>
          <w:szCs w:val="24"/>
        </w:rPr>
        <w:t>Someone to represent the Angel Gabriel</w:t>
      </w:r>
    </w:p>
    <w:p w14:paraId="24B4DD89" w14:textId="77777777" w:rsidR="001B2847" w:rsidRPr="001B2847" w:rsidRDefault="001B2847" w:rsidP="001B2847">
      <w:pPr>
        <w:pStyle w:val="NoSpacing"/>
        <w:numPr>
          <w:ilvl w:val="0"/>
          <w:numId w:val="33"/>
        </w:numPr>
        <w:rPr>
          <w:rFonts w:ascii="Georgia" w:hAnsi="Georgia"/>
          <w:i/>
          <w:szCs w:val="24"/>
        </w:rPr>
      </w:pPr>
      <w:r w:rsidRPr="001B2847">
        <w:rPr>
          <w:rFonts w:ascii="Georgia" w:hAnsi="Georgia"/>
          <w:i/>
          <w:szCs w:val="24"/>
        </w:rPr>
        <w:t>A baby doll wrapped in blankets</w:t>
      </w:r>
    </w:p>
    <w:p w14:paraId="49A385D2" w14:textId="77777777" w:rsidR="001B2847" w:rsidRPr="001B2847" w:rsidRDefault="001B2847" w:rsidP="001B2847">
      <w:pPr>
        <w:pStyle w:val="NoSpacing"/>
        <w:numPr>
          <w:ilvl w:val="0"/>
          <w:numId w:val="33"/>
        </w:numPr>
        <w:rPr>
          <w:rFonts w:ascii="Georgia" w:hAnsi="Georgia"/>
          <w:i/>
          <w:szCs w:val="24"/>
        </w:rPr>
      </w:pPr>
      <w:r w:rsidRPr="001B2847">
        <w:rPr>
          <w:rFonts w:ascii="Georgia" w:hAnsi="Georgia"/>
          <w:i/>
          <w:szCs w:val="24"/>
        </w:rPr>
        <w:t xml:space="preserve">A pointing finger angel wing printed on card, and cut </w:t>
      </w:r>
      <w:proofErr w:type="gramStart"/>
      <w:r w:rsidRPr="001B2847">
        <w:rPr>
          <w:rFonts w:ascii="Georgia" w:hAnsi="Georgia"/>
          <w:i/>
          <w:szCs w:val="24"/>
        </w:rPr>
        <w:t>out,  for</w:t>
      </w:r>
      <w:proofErr w:type="gramEnd"/>
      <w:r w:rsidRPr="001B2847">
        <w:rPr>
          <w:rFonts w:ascii="Georgia" w:hAnsi="Georgia"/>
          <w:i/>
          <w:szCs w:val="24"/>
        </w:rPr>
        <w:t xml:space="preserve"> everyone</w:t>
      </w:r>
    </w:p>
    <w:p w14:paraId="215193D8" w14:textId="77777777" w:rsidR="001B2847" w:rsidRPr="001B2847" w:rsidRDefault="001B2847" w:rsidP="001B2847">
      <w:pPr>
        <w:pStyle w:val="NoSpacing"/>
        <w:rPr>
          <w:rFonts w:ascii="Georgia" w:hAnsi="Georgia"/>
          <w:i/>
          <w:szCs w:val="24"/>
        </w:rPr>
      </w:pPr>
    </w:p>
    <w:p w14:paraId="51A1950B" w14:textId="77777777" w:rsidR="001B2847" w:rsidRPr="001B2847" w:rsidRDefault="001B2847" w:rsidP="001B2847">
      <w:pPr>
        <w:pStyle w:val="Heading2"/>
        <w:rPr>
          <w:rFonts w:ascii="Georgia" w:hAnsi="Georgia"/>
        </w:rPr>
      </w:pPr>
      <w:r w:rsidRPr="001B2847">
        <w:rPr>
          <w:rFonts w:ascii="Georgia" w:hAnsi="Georgia"/>
        </w:rPr>
        <w:t>The Gathering</w:t>
      </w:r>
    </w:p>
    <w:p w14:paraId="3EDF9D17" w14:textId="77777777" w:rsidR="001B2847" w:rsidRPr="001B2847" w:rsidRDefault="001B2847" w:rsidP="001B2847">
      <w:pPr>
        <w:pStyle w:val="NoSpacing"/>
        <w:rPr>
          <w:rFonts w:ascii="Georgia" w:hAnsi="Georgia"/>
          <w:szCs w:val="24"/>
        </w:rPr>
      </w:pPr>
    </w:p>
    <w:p w14:paraId="239A49E2" w14:textId="77777777" w:rsidR="001B2847" w:rsidRPr="001B2847" w:rsidRDefault="001B2847" w:rsidP="001B2847">
      <w:pPr>
        <w:pStyle w:val="NoSpacing"/>
        <w:rPr>
          <w:rFonts w:ascii="Georgia" w:hAnsi="Georgia"/>
          <w:i/>
          <w:szCs w:val="24"/>
        </w:rPr>
      </w:pPr>
      <w:r w:rsidRPr="001B2847">
        <w:rPr>
          <w:rFonts w:ascii="Georgia" w:hAnsi="Georgia"/>
          <w:i/>
          <w:szCs w:val="24"/>
        </w:rPr>
        <w:t>As people arrive, give them an angel wing</w:t>
      </w:r>
    </w:p>
    <w:p w14:paraId="7111245D" w14:textId="77777777" w:rsidR="001B2847" w:rsidRPr="001B2847" w:rsidRDefault="001B2847" w:rsidP="001B2847">
      <w:pPr>
        <w:pStyle w:val="NoSpacing"/>
        <w:rPr>
          <w:rFonts w:ascii="Georgia" w:hAnsi="Georgia"/>
          <w:szCs w:val="24"/>
        </w:rPr>
      </w:pPr>
    </w:p>
    <w:p w14:paraId="39ACE5A4" w14:textId="77777777" w:rsidR="001B2847" w:rsidRPr="001B2847" w:rsidRDefault="001B2847" w:rsidP="001B2847">
      <w:pPr>
        <w:pStyle w:val="NoSpacing"/>
        <w:rPr>
          <w:rFonts w:ascii="Georgia" w:hAnsi="Georgia"/>
          <w:szCs w:val="24"/>
        </w:rPr>
      </w:pPr>
      <w:r w:rsidRPr="001B2847">
        <w:rPr>
          <w:rFonts w:ascii="Georgia" w:hAnsi="Georgia"/>
          <w:szCs w:val="24"/>
        </w:rPr>
        <w:t>Today we remember Mary and the angel who came with a life-changing announcement – she had been chosen to give birth to Jesus, God’s Son. It is the Annunciation, Mary’s Day, and used to be known as Lady Day</w:t>
      </w:r>
    </w:p>
    <w:p w14:paraId="38F2A71C" w14:textId="77777777" w:rsidR="001B2847" w:rsidRPr="001B2847" w:rsidRDefault="001B2847" w:rsidP="001B2847">
      <w:pPr>
        <w:pStyle w:val="NoSpacing"/>
        <w:rPr>
          <w:rFonts w:ascii="Georgia" w:hAnsi="Georgia"/>
          <w:szCs w:val="24"/>
        </w:rPr>
      </w:pPr>
    </w:p>
    <w:p w14:paraId="5001B18A" w14:textId="77777777" w:rsidR="001B2847" w:rsidRPr="001B2847" w:rsidRDefault="001B2847" w:rsidP="001B2847">
      <w:pPr>
        <w:pStyle w:val="NoSpacing"/>
        <w:rPr>
          <w:rFonts w:ascii="Georgia" w:hAnsi="Georgia"/>
          <w:szCs w:val="24"/>
        </w:rPr>
      </w:pPr>
      <w:r w:rsidRPr="001B2847">
        <w:rPr>
          <w:rFonts w:ascii="Georgia" w:hAnsi="Georgia"/>
          <w:b/>
          <w:szCs w:val="24"/>
        </w:rPr>
        <w:t>Hymn</w:t>
      </w:r>
      <w:r w:rsidRPr="001B2847">
        <w:rPr>
          <w:rFonts w:ascii="Georgia" w:hAnsi="Georgia"/>
          <w:b/>
          <w:szCs w:val="24"/>
        </w:rPr>
        <w:tab/>
      </w:r>
      <w:r w:rsidRPr="001B2847">
        <w:rPr>
          <w:rFonts w:ascii="Georgia" w:hAnsi="Georgia"/>
          <w:b/>
          <w:szCs w:val="24"/>
        </w:rPr>
        <w:tab/>
      </w:r>
      <w:r w:rsidRPr="001B2847">
        <w:rPr>
          <w:rFonts w:ascii="Georgia" w:hAnsi="Georgia"/>
          <w:b/>
          <w:szCs w:val="24"/>
        </w:rPr>
        <w:tab/>
      </w:r>
    </w:p>
    <w:p w14:paraId="6C04E933" w14:textId="77777777" w:rsidR="001B2847" w:rsidRPr="001B2847" w:rsidRDefault="001B2847" w:rsidP="001B2847">
      <w:pPr>
        <w:pStyle w:val="NoSpacing"/>
        <w:rPr>
          <w:rFonts w:ascii="Georgia" w:hAnsi="Georgia"/>
          <w:szCs w:val="24"/>
        </w:rPr>
      </w:pPr>
    </w:p>
    <w:p w14:paraId="13734337" w14:textId="77777777" w:rsidR="001B2847" w:rsidRPr="001B2847" w:rsidRDefault="001B2847" w:rsidP="001B2847">
      <w:pPr>
        <w:pStyle w:val="Heading2"/>
        <w:rPr>
          <w:rFonts w:ascii="Georgia" w:hAnsi="Georgia"/>
        </w:rPr>
      </w:pPr>
      <w:r w:rsidRPr="001B2847">
        <w:rPr>
          <w:rFonts w:ascii="Georgia" w:hAnsi="Georgia"/>
        </w:rPr>
        <w:t>Exploring the Word</w:t>
      </w:r>
    </w:p>
    <w:p w14:paraId="47E647DB" w14:textId="77777777" w:rsidR="001B2847" w:rsidRPr="001B2847" w:rsidRDefault="001B2847" w:rsidP="001B2847">
      <w:pPr>
        <w:pStyle w:val="NoSpacing"/>
        <w:rPr>
          <w:rFonts w:ascii="Georgia" w:hAnsi="Georgia"/>
          <w:szCs w:val="24"/>
        </w:rPr>
      </w:pPr>
    </w:p>
    <w:p w14:paraId="685F8335" w14:textId="77777777" w:rsidR="001B2847" w:rsidRPr="001B2847" w:rsidRDefault="001B2847" w:rsidP="001B2847">
      <w:pPr>
        <w:pStyle w:val="NoSpacing"/>
        <w:rPr>
          <w:rFonts w:ascii="Georgia" w:hAnsi="Georgia"/>
          <w:szCs w:val="24"/>
        </w:rPr>
      </w:pPr>
      <w:r w:rsidRPr="001B2847">
        <w:rPr>
          <w:rFonts w:ascii="Georgia" w:hAnsi="Georgia"/>
          <w:szCs w:val="24"/>
        </w:rPr>
        <w:t xml:space="preserve">If we could travel back in time to Lady Day three hundred years ago, many of us here would be involved in farming. Some of us would own our own farms, but many more of us would earn a living by working for local farmers. Even the children work at harvest time! Today – Lady Day – is a very important occasion, because it is when farmers hire their workers for the following year. Soon, those of us who are labourers will gather in the </w:t>
      </w:r>
      <w:proofErr w:type="gramStart"/>
      <w:r w:rsidRPr="001B2847">
        <w:rPr>
          <w:rFonts w:ascii="Georgia" w:hAnsi="Georgia"/>
          <w:szCs w:val="24"/>
        </w:rPr>
        <w:t>market place</w:t>
      </w:r>
      <w:proofErr w:type="gramEnd"/>
      <w:r w:rsidRPr="001B2847">
        <w:rPr>
          <w:rFonts w:ascii="Georgia" w:hAnsi="Georgia"/>
          <w:szCs w:val="24"/>
        </w:rPr>
        <w:t xml:space="preserve"> and the farmers will pick the ones who look strongest and most experienced. If you aren’t chosen for a job on Lady Day, your family might starve.</w:t>
      </w:r>
    </w:p>
    <w:p w14:paraId="3339829D" w14:textId="77777777" w:rsidR="001B2847" w:rsidRPr="001B2847" w:rsidRDefault="001B2847" w:rsidP="001B2847">
      <w:pPr>
        <w:pStyle w:val="NoSpacing"/>
        <w:rPr>
          <w:rFonts w:ascii="Georgia" w:hAnsi="Georgia"/>
          <w:szCs w:val="24"/>
        </w:rPr>
      </w:pPr>
    </w:p>
    <w:p w14:paraId="40548C43" w14:textId="77777777" w:rsidR="001B2847" w:rsidRPr="001B2847" w:rsidRDefault="001B2847" w:rsidP="001B2847">
      <w:pPr>
        <w:pStyle w:val="NoSpacing"/>
        <w:rPr>
          <w:rFonts w:ascii="Georgia" w:hAnsi="Georgia"/>
          <w:szCs w:val="24"/>
        </w:rPr>
      </w:pPr>
      <w:r w:rsidRPr="001B2847">
        <w:rPr>
          <w:rFonts w:ascii="Georgia" w:hAnsi="Georgia"/>
          <w:szCs w:val="24"/>
        </w:rPr>
        <w:t>Imagine standing there in the crowd, waiting and hoping to be picked. Nowadays many of us may have experienced something similar. Here’s something to jog our memories. Can I have two volunteers?</w:t>
      </w:r>
    </w:p>
    <w:p w14:paraId="0695CE45" w14:textId="77777777" w:rsidR="001B2847" w:rsidRPr="001B2847" w:rsidRDefault="001B2847" w:rsidP="001B2847">
      <w:pPr>
        <w:pStyle w:val="NoSpacing"/>
        <w:rPr>
          <w:rFonts w:ascii="Georgia" w:hAnsi="Georgia"/>
          <w:szCs w:val="24"/>
        </w:rPr>
      </w:pPr>
    </w:p>
    <w:p w14:paraId="3C16DE12" w14:textId="77777777" w:rsidR="001B2847" w:rsidRPr="001B2847" w:rsidRDefault="001B2847" w:rsidP="001B2847">
      <w:pPr>
        <w:pStyle w:val="NoSpacing"/>
        <w:rPr>
          <w:rFonts w:ascii="Georgia" w:hAnsi="Georgia"/>
          <w:i/>
          <w:szCs w:val="24"/>
        </w:rPr>
      </w:pPr>
      <w:r w:rsidRPr="001B2847">
        <w:rPr>
          <w:rFonts w:ascii="Georgia" w:hAnsi="Georgia"/>
          <w:i/>
          <w:szCs w:val="24"/>
        </w:rPr>
        <w:t>Invite two volunteers to stand at the front</w:t>
      </w:r>
    </w:p>
    <w:p w14:paraId="54522A6F" w14:textId="77777777" w:rsidR="001B2847" w:rsidRPr="001B2847" w:rsidRDefault="001B2847" w:rsidP="001B2847">
      <w:pPr>
        <w:pStyle w:val="NoSpacing"/>
        <w:rPr>
          <w:rFonts w:ascii="Georgia" w:hAnsi="Georgia"/>
          <w:i/>
          <w:szCs w:val="24"/>
        </w:rPr>
      </w:pPr>
    </w:p>
    <w:p w14:paraId="6F32D29E" w14:textId="77777777" w:rsidR="001B2847" w:rsidRPr="001B2847" w:rsidRDefault="001B2847" w:rsidP="001B2847">
      <w:pPr>
        <w:pStyle w:val="NoSpacing"/>
        <w:rPr>
          <w:rFonts w:ascii="Georgia" w:hAnsi="Georgia"/>
          <w:szCs w:val="24"/>
        </w:rPr>
      </w:pPr>
      <w:r w:rsidRPr="001B2847">
        <w:rPr>
          <w:rFonts w:ascii="Georgia" w:hAnsi="Georgia"/>
          <w:szCs w:val="24"/>
        </w:rPr>
        <w:lastRenderedPageBreak/>
        <w:t>Here are my team captains. I would like them to pick teams for a rounders match. Who are they going to pick? Let’s give them a moment to decide…</w:t>
      </w:r>
    </w:p>
    <w:p w14:paraId="0BC6DFA1" w14:textId="77777777" w:rsidR="001B2847" w:rsidRPr="001B2847" w:rsidRDefault="001B2847" w:rsidP="001B2847">
      <w:pPr>
        <w:pStyle w:val="NoSpacing"/>
        <w:rPr>
          <w:rFonts w:ascii="Georgia" w:hAnsi="Georgia"/>
          <w:szCs w:val="24"/>
        </w:rPr>
      </w:pPr>
    </w:p>
    <w:p w14:paraId="677DCA13" w14:textId="77777777" w:rsidR="001B2847" w:rsidRPr="001B2847" w:rsidRDefault="001B2847" w:rsidP="001B2847">
      <w:pPr>
        <w:pStyle w:val="NoSpacing"/>
        <w:rPr>
          <w:rFonts w:ascii="Georgia" w:hAnsi="Georgia"/>
          <w:i/>
          <w:szCs w:val="24"/>
        </w:rPr>
      </w:pPr>
      <w:r w:rsidRPr="001B2847">
        <w:rPr>
          <w:rFonts w:ascii="Georgia" w:hAnsi="Georgia"/>
          <w:i/>
          <w:szCs w:val="24"/>
        </w:rPr>
        <w:t>Invite your volunteers to examine the congregation</w:t>
      </w:r>
    </w:p>
    <w:p w14:paraId="5FBE29A5" w14:textId="77777777" w:rsidR="001B2847" w:rsidRPr="001B2847" w:rsidRDefault="001B2847" w:rsidP="001B2847">
      <w:pPr>
        <w:pStyle w:val="NoSpacing"/>
        <w:rPr>
          <w:rFonts w:ascii="Georgia" w:hAnsi="Georgia"/>
          <w:i/>
          <w:szCs w:val="24"/>
        </w:rPr>
      </w:pPr>
    </w:p>
    <w:p w14:paraId="1D508A9E" w14:textId="77777777" w:rsidR="001B2847" w:rsidRPr="001B2847" w:rsidRDefault="001B2847" w:rsidP="001B2847">
      <w:pPr>
        <w:pStyle w:val="NoSpacing"/>
        <w:rPr>
          <w:rFonts w:ascii="Georgia" w:hAnsi="Georgia"/>
          <w:szCs w:val="24"/>
        </w:rPr>
      </w:pPr>
      <w:r w:rsidRPr="001B2847">
        <w:rPr>
          <w:rFonts w:ascii="Georgia" w:hAnsi="Georgia"/>
          <w:szCs w:val="24"/>
        </w:rPr>
        <w:t xml:space="preserve">Don’t worry – I’m going to stop them there! </w:t>
      </w:r>
      <w:r w:rsidRPr="001B2847">
        <w:rPr>
          <w:rFonts w:ascii="Georgia" w:hAnsi="Georgia"/>
          <w:i/>
          <w:szCs w:val="24"/>
        </w:rPr>
        <w:t xml:space="preserve">Ask the volunteers to sit down again </w:t>
      </w:r>
      <w:r w:rsidRPr="001B2847">
        <w:rPr>
          <w:rFonts w:ascii="Georgia" w:hAnsi="Georgia"/>
          <w:szCs w:val="24"/>
        </w:rPr>
        <w:t>We aren’t going to pick teams today, but who has had an experience like this at school?</w:t>
      </w:r>
    </w:p>
    <w:p w14:paraId="35E2838D" w14:textId="77777777" w:rsidR="001B2847" w:rsidRPr="001B2847" w:rsidRDefault="001B2847" w:rsidP="001B2847">
      <w:pPr>
        <w:pStyle w:val="NoSpacing"/>
        <w:rPr>
          <w:rFonts w:ascii="Georgia" w:hAnsi="Georgia"/>
          <w:szCs w:val="24"/>
        </w:rPr>
      </w:pPr>
    </w:p>
    <w:p w14:paraId="4DDD7BE2" w14:textId="77777777" w:rsidR="001B2847" w:rsidRPr="001B2847" w:rsidRDefault="001B2847" w:rsidP="001B2847">
      <w:pPr>
        <w:pStyle w:val="NoSpacing"/>
        <w:rPr>
          <w:rFonts w:ascii="Georgia" w:hAnsi="Georgia"/>
          <w:i/>
          <w:szCs w:val="24"/>
        </w:rPr>
      </w:pPr>
      <w:r w:rsidRPr="001B2847">
        <w:rPr>
          <w:rFonts w:ascii="Georgia" w:hAnsi="Georgia"/>
          <w:i/>
          <w:szCs w:val="24"/>
        </w:rPr>
        <w:t>Invite responses to this and the following questions</w:t>
      </w:r>
    </w:p>
    <w:p w14:paraId="44E667C4" w14:textId="77777777" w:rsidR="001B2847" w:rsidRPr="001B2847" w:rsidRDefault="001B2847" w:rsidP="001B2847">
      <w:pPr>
        <w:pStyle w:val="NoSpacing"/>
        <w:numPr>
          <w:ilvl w:val="0"/>
          <w:numId w:val="32"/>
        </w:numPr>
        <w:rPr>
          <w:rFonts w:ascii="Georgia" w:hAnsi="Georgia"/>
          <w:szCs w:val="24"/>
        </w:rPr>
      </w:pPr>
      <w:r w:rsidRPr="001B2847">
        <w:rPr>
          <w:rFonts w:ascii="Georgia" w:hAnsi="Georgia"/>
          <w:szCs w:val="24"/>
        </w:rPr>
        <w:t>How do you feel when you’re waiting to be picked?</w:t>
      </w:r>
    </w:p>
    <w:p w14:paraId="56279BCD" w14:textId="77777777" w:rsidR="001B2847" w:rsidRPr="001B2847" w:rsidRDefault="001B2847" w:rsidP="001B2847">
      <w:pPr>
        <w:pStyle w:val="NoSpacing"/>
        <w:numPr>
          <w:ilvl w:val="0"/>
          <w:numId w:val="32"/>
        </w:numPr>
        <w:rPr>
          <w:rFonts w:ascii="Georgia" w:hAnsi="Georgia"/>
          <w:szCs w:val="24"/>
        </w:rPr>
      </w:pPr>
      <w:r w:rsidRPr="001B2847">
        <w:rPr>
          <w:rFonts w:ascii="Georgia" w:hAnsi="Georgia"/>
          <w:szCs w:val="24"/>
        </w:rPr>
        <w:t>How do you feel if you’re the last person to be picked?</w:t>
      </w:r>
    </w:p>
    <w:p w14:paraId="4890D9E5" w14:textId="77777777" w:rsidR="001B2847" w:rsidRPr="001B2847" w:rsidRDefault="001B2847" w:rsidP="001B2847">
      <w:pPr>
        <w:pStyle w:val="NoSpacing"/>
        <w:rPr>
          <w:rFonts w:ascii="Georgia" w:hAnsi="Georgia"/>
          <w:szCs w:val="24"/>
        </w:rPr>
      </w:pPr>
    </w:p>
    <w:p w14:paraId="7803F889" w14:textId="77777777" w:rsidR="001B2847" w:rsidRPr="001B2847" w:rsidRDefault="001B2847" w:rsidP="001B2847">
      <w:pPr>
        <w:pStyle w:val="NoSpacing"/>
        <w:rPr>
          <w:rFonts w:ascii="Georgia" w:hAnsi="Georgia"/>
          <w:szCs w:val="24"/>
        </w:rPr>
      </w:pPr>
      <w:r w:rsidRPr="001B2847">
        <w:rPr>
          <w:rFonts w:ascii="Georgia" w:hAnsi="Georgia"/>
          <w:szCs w:val="24"/>
        </w:rPr>
        <w:t>Our story today is about God picking the most important member of his team – the person who would bring his Son into the world</w:t>
      </w:r>
    </w:p>
    <w:p w14:paraId="4B629183" w14:textId="77777777" w:rsidR="001B2847" w:rsidRPr="001B2847" w:rsidRDefault="001B2847" w:rsidP="001B2847">
      <w:pPr>
        <w:pStyle w:val="NoSpacing"/>
        <w:rPr>
          <w:rFonts w:ascii="Georgia" w:hAnsi="Georgia"/>
          <w:szCs w:val="24"/>
        </w:rPr>
      </w:pPr>
    </w:p>
    <w:p w14:paraId="1F751E3E" w14:textId="77777777" w:rsidR="001B2847" w:rsidRPr="001B2847" w:rsidRDefault="001B2847" w:rsidP="001B2847">
      <w:pPr>
        <w:pStyle w:val="NoSpacing"/>
        <w:rPr>
          <w:rFonts w:ascii="Georgia" w:hAnsi="Georgia"/>
          <w:szCs w:val="24"/>
        </w:rPr>
      </w:pPr>
      <w:r w:rsidRPr="001B2847">
        <w:rPr>
          <w:rFonts w:ascii="Georgia" w:hAnsi="Georgia"/>
          <w:b/>
          <w:szCs w:val="24"/>
        </w:rPr>
        <w:t>Gospel Reading</w:t>
      </w:r>
      <w:r w:rsidRPr="001B2847">
        <w:rPr>
          <w:rFonts w:ascii="Georgia" w:hAnsi="Georgia"/>
          <w:b/>
          <w:szCs w:val="24"/>
        </w:rPr>
        <w:tab/>
      </w:r>
      <w:r w:rsidRPr="001B2847">
        <w:rPr>
          <w:rFonts w:ascii="Georgia" w:hAnsi="Georgia"/>
          <w:szCs w:val="24"/>
        </w:rPr>
        <w:t>Luke 1:26-38</w:t>
      </w:r>
    </w:p>
    <w:p w14:paraId="6B15E738" w14:textId="77777777" w:rsidR="001B2847" w:rsidRPr="001B2847" w:rsidRDefault="001B2847" w:rsidP="001B2847">
      <w:pPr>
        <w:pStyle w:val="NoSpacing"/>
        <w:rPr>
          <w:rFonts w:ascii="Georgia" w:hAnsi="Georgia"/>
          <w:szCs w:val="24"/>
        </w:rPr>
      </w:pPr>
    </w:p>
    <w:p w14:paraId="4254401C" w14:textId="77777777" w:rsidR="001B2847" w:rsidRPr="001B2847" w:rsidRDefault="001B2847" w:rsidP="001B2847">
      <w:pPr>
        <w:pStyle w:val="NoSpacing"/>
        <w:rPr>
          <w:rFonts w:ascii="Georgia" w:hAnsi="Georgia"/>
          <w:szCs w:val="24"/>
        </w:rPr>
      </w:pPr>
      <w:r w:rsidRPr="001B2847">
        <w:rPr>
          <w:rFonts w:ascii="Georgia" w:hAnsi="Georgia"/>
          <w:b/>
          <w:szCs w:val="24"/>
        </w:rPr>
        <w:t>Hymn</w:t>
      </w:r>
      <w:r w:rsidRPr="001B2847">
        <w:rPr>
          <w:rFonts w:ascii="Georgia" w:hAnsi="Georgia"/>
          <w:b/>
          <w:szCs w:val="24"/>
        </w:rPr>
        <w:tab/>
      </w:r>
      <w:r w:rsidRPr="001B2847">
        <w:rPr>
          <w:rFonts w:ascii="Georgia" w:hAnsi="Georgia"/>
          <w:b/>
          <w:szCs w:val="24"/>
        </w:rPr>
        <w:tab/>
      </w:r>
      <w:r w:rsidRPr="001B2847">
        <w:rPr>
          <w:rFonts w:ascii="Georgia" w:hAnsi="Georgia"/>
          <w:b/>
          <w:szCs w:val="24"/>
        </w:rPr>
        <w:tab/>
      </w:r>
    </w:p>
    <w:p w14:paraId="352C5A40" w14:textId="77777777" w:rsidR="001B2847" w:rsidRPr="001B2847" w:rsidRDefault="001B2847" w:rsidP="001B2847">
      <w:pPr>
        <w:pStyle w:val="NoSpacing"/>
        <w:rPr>
          <w:rFonts w:ascii="Georgia" w:hAnsi="Georgia"/>
          <w:szCs w:val="24"/>
        </w:rPr>
      </w:pPr>
    </w:p>
    <w:p w14:paraId="018F0832" w14:textId="77777777" w:rsidR="001B2847" w:rsidRPr="001B2847" w:rsidRDefault="001B2847" w:rsidP="001B2847">
      <w:pPr>
        <w:pStyle w:val="NoSpacing"/>
        <w:rPr>
          <w:rFonts w:ascii="Georgia" w:hAnsi="Georgia"/>
          <w:szCs w:val="24"/>
        </w:rPr>
      </w:pPr>
      <w:r w:rsidRPr="001B2847">
        <w:rPr>
          <w:rFonts w:ascii="Georgia" w:hAnsi="Georgia"/>
          <w:szCs w:val="24"/>
        </w:rPr>
        <w:t>In today’s story, the angel came to tell Mary that God had chosen her to bring his Son into the world. In order to explore God’s choice, let’s think back to the team-picking activity we began with today. Can I have some more volunteers?</w:t>
      </w:r>
    </w:p>
    <w:p w14:paraId="673A0974" w14:textId="77777777" w:rsidR="001B2847" w:rsidRPr="001B2847" w:rsidRDefault="001B2847" w:rsidP="001B2847">
      <w:pPr>
        <w:pStyle w:val="NoSpacing"/>
        <w:rPr>
          <w:rFonts w:ascii="Georgia" w:hAnsi="Georgia"/>
          <w:szCs w:val="24"/>
        </w:rPr>
      </w:pPr>
    </w:p>
    <w:p w14:paraId="38899630" w14:textId="77777777" w:rsidR="001B2847" w:rsidRPr="001B2847" w:rsidRDefault="001B2847" w:rsidP="001B2847">
      <w:pPr>
        <w:pStyle w:val="NoSpacing"/>
        <w:rPr>
          <w:rFonts w:ascii="Georgia" w:hAnsi="Georgia"/>
          <w:i/>
          <w:szCs w:val="24"/>
        </w:rPr>
      </w:pPr>
      <w:r w:rsidRPr="001B2847">
        <w:rPr>
          <w:rFonts w:ascii="Georgia" w:hAnsi="Georgia"/>
          <w:i/>
          <w:szCs w:val="24"/>
        </w:rPr>
        <w:t>Invite six volunteers to come and stand at the front, facing the congregation</w:t>
      </w:r>
    </w:p>
    <w:p w14:paraId="115375B9" w14:textId="77777777" w:rsidR="001B2847" w:rsidRPr="001B2847" w:rsidRDefault="001B2847" w:rsidP="001B2847">
      <w:pPr>
        <w:pStyle w:val="NoSpacing"/>
        <w:rPr>
          <w:rFonts w:ascii="Georgia" w:hAnsi="Georgia"/>
          <w:i/>
          <w:szCs w:val="24"/>
        </w:rPr>
      </w:pPr>
    </w:p>
    <w:p w14:paraId="49D7FC38" w14:textId="77777777" w:rsidR="001B2847" w:rsidRPr="001B2847" w:rsidRDefault="001B2847" w:rsidP="001B2847">
      <w:pPr>
        <w:pStyle w:val="NoSpacing"/>
        <w:rPr>
          <w:rFonts w:ascii="Georgia" w:hAnsi="Georgia"/>
          <w:szCs w:val="24"/>
        </w:rPr>
      </w:pPr>
      <w:r w:rsidRPr="001B2847">
        <w:rPr>
          <w:rFonts w:ascii="Georgia" w:hAnsi="Georgia"/>
          <w:szCs w:val="24"/>
        </w:rPr>
        <w:t xml:space="preserve">Let’s imagine that these volunteers represent the people God </w:t>
      </w:r>
      <w:proofErr w:type="gramStart"/>
      <w:r w:rsidRPr="001B2847">
        <w:rPr>
          <w:rFonts w:ascii="Georgia" w:hAnsi="Georgia"/>
          <w:szCs w:val="24"/>
        </w:rPr>
        <w:t>has to</w:t>
      </w:r>
      <w:proofErr w:type="gramEnd"/>
      <w:r w:rsidRPr="001B2847">
        <w:rPr>
          <w:rFonts w:ascii="Georgia" w:hAnsi="Georgia"/>
          <w:szCs w:val="24"/>
        </w:rPr>
        <w:t xml:space="preserve"> choose from in the Holy Land, two thousand years ago. God has a job for one of them which couldn’t be more important. God wants to save the world – and he needs to pick someone to help make this happen.</w:t>
      </w:r>
    </w:p>
    <w:p w14:paraId="7DF3CB27" w14:textId="77777777" w:rsidR="001B2847" w:rsidRPr="001B2847" w:rsidRDefault="001B2847" w:rsidP="001B2847">
      <w:pPr>
        <w:pStyle w:val="NoSpacing"/>
        <w:rPr>
          <w:rFonts w:ascii="Georgia" w:hAnsi="Georgia"/>
          <w:szCs w:val="24"/>
        </w:rPr>
      </w:pPr>
    </w:p>
    <w:p w14:paraId="0CC59D11" w14:textId="77777777" w:rsidR="001B2847" w:rsidRPr="001B2847" w:rsidRDefault="001B2847" w:rsidP="001B2847">
      <w:pPr>
        <w:pStyle w:val="NoSpacing"/>
        <w:rPr>
          <w:rFonts w:ascii="Georgia" w:hAnsi="Georgia"/>
          <w:szCs w:val="24"/>
        </w:rPr>
      </w:pPr>
      <w:r w:rsidRPr="001B2847">
        <w:rPr>
          <w:rFonts w:ascii="Georgia" w:hAnsi="Georgia"/>
          <w:szCs w:val="24"/>
        </w:rPr>
        <w:t xml:space="preserve">First of </w:t>
      </w:r>
      <w:proofErr w:type="gramStart"/>
      <w:r w:rsidRPr="001B2847">
        <w:rPr>
          <w:rFonts w:ascii="Georgia" w:hAnsi="Georgia"/>
          <w:szCs w:val="24"/>
        </w:rPr>
        <w:t>all</w:t>
      </w:r>
      <w:proofErr w:type="gramEnd"/>
      <w:r w:rsidRPr="001B2847">
        <w:rPr>
          <w:rFonts w:ascii="Georgia" w:hAnsi="Georgia"/>
          <w:szCs w:val="24"/>
        </w:rPr>
        <w:t xml:space="preserve"> there are the kings and princes – they are clearly important, co perhaps he should pick one of them.</w:t>
      </w:r>
    </w:p>
    <w:p w14:paraId="14275F6F" w14:textId="77777777" w:rsidR="001B2847" w:rsidRPr="001B2847" w:rsidRDefault="001B2847" w:rsidP="001B2847">
      <w:pPr>
        <w:pStyle w:val="NoSpacing"/>
        <w:rPr>
          <w:rFonts w:ascii="Georgia" w:hAnsi="Georgia"/>
          <w:i/>
          <w:szCs w:val="24"/>
        </w:rPr>
      </w:pPr>
      <w:r w:rsidRPr="001B2847">
        <w:rPr>
          <w:rFonts w:ascii="Georgia" w:hAnsi="Georgia"/>
          <w:i/>
          <w:szCs w:val="24"/>
        </w:rPr>
        <w:t>Place a crown (and cloak) on the first volunteer</w:t>
      </w:r>
    </w:p>
    <w:p w14:paraId="4584D906" w14:textId="77777777" w:rsidR="001B2847" w:rsidRPr="001B2847" w:rsidRDefault="001B2847" w:rsidP="001B2847">
      <w:pPr>
        <w:pStyle w:val="NoSpacing"/>
        <w:rPr>
          <w:rFonts w:ascii="Georgia" w:hAnsi="Georgia"/>
          <w:i/>
          <w:szCs w:val="24"/>
        </w:rPr>
      </w:pPr>
    </w:p>
    <w:p w14:paraId="1486A1C2" w14:textId="77777777" w:rsidR="001B2847" w:rsidRPr="001B2847" w:rsidRDefault="001B2847" w:rsidP="001B2847">
      <w:pPr>
        <w:pStyle w:val="NoSpacing"/>
        <w:rPr>
          <w:rFonts w:ascii="Georgia" w:hAnsi="Georgia"/>
          <w:szCs w:val="24"/>
        </w:rPr>
      </w:pPr>
      <w:r w:rsidRPr="001B2847">
        <w:rPr>
          <w:rFonts w:ascii="Georgia" w:hAnsi="Georgia"/>
          <w:szCs w:val="24"/>
        </w:rPr>
        <w:t>Then there are the religious leaders. They already know a lot about God, so maybe he should choose one of them</w:t>
      </w:r>
    </w:p>
    <w:p w14:paraId="0BF85C82" w14:textId="77777777" w:rsidR="001B2847" w:rsidRPr="001B2847" w:rsidRDefault="001B2847" w:rsidP="001B2847">
      <w:pPr>
        <w:pStyle w:val="NoSpacing"/>
        <w:rPr>
          <w:rFonts w:ascii="Georgia" w:hAnsi="Georgia"/>
          <w:i/>
          <w:szCs w:val="24"/>
        </w:rPr>
      </w:pPr>
      <w:r w:rsidRPr="001B2847">
        <w:rPr>
          <w:rFonts w:ascii="Georgia" w:hAnsi="Georgia"/>
          <w:i/>
          <w:szCs w:val="24"/>
        </w:rPr>
        <w:t>Place a prayer shawl on the next volunteer and hand them a scroll</w:t>
      </w:r>
    </w:p>
    <w:p w14:paraId="52019036" w14:textId="77777777" w:rsidR="001B2847" w:rsidRPr="001B2847" w:rsidRDefault="001B2847" w:rsidP="001B2847">
      <w:pPr>
        <w:pStyle w:val="NoSpacing"/>
        <w:rPr>
          <w:rFonts w:ascii="Georgia" w:hAnsi="Georgia"/>
          <w:i/>
          <w:szCs w:val="24"/>
        </w:rPr>
      </w:pPr>
    </w:p>
    <w:p w14:paraId="21064F2C" w14:textId="77777777" w:rsidR="001B2847" w:rsidRPr="001B2847" w:rsidRDefault="001B2847" w:rsidP="001B2847">
      <w:pPr>
        <w:pStyle w:val="NoSpacing"/>
        <w:rPr>
          <w:rFonts w:ascii="Georgia" w:hAnsi="Georgia"/>
          <w:szCs w:val="24"/>
        </w:rPr>
      </w:pPr>
      <w:r w:rsidRPr="001B2847">
        <w:rPr>
          <w:rFonts w:ascii="Georgia" w:hAnsi="Georgia"/>
          <w:szCs w:val="24"/>
        </w:rPr>
        <w:t>Then there are the other important people – decision makers who have power and influence. Many of these live in Jerusalem and they are all men. Should God pick one?</w:t>
      </w:r>
    </w:p>
    <w:p w14:paraId="0A17FF83" w14:textId="77777777" w:rsidR="001B2847" w:rsidRPr="001B2847" w:rsidRDefault="001B2847" w:rsidP="001B2847">
      <w:pPr>
        <w:pStyle w:val="NoSpacing"/>
        <w:rPr>
          <w:rFonts w:ascii="Georgia" w:hAnsi="Georgia"/>
          <w:i/>
          <w:szCs w:val="24"/>
        </w:rPr>
      </w:pPr>
      <w:r w:rsidRPr="001B2847">
        <w:rPr>
          <w:rFonts w:ascii="Georgia" w:hAnsi="Georgia"/>
          <w:i/>
          <w:szCs w:val="24"/>
        </w:rPr>
        <w:t>Give a cloak and money bag to the next volunteer</w:t>
      </w:r>
    </w:p>
    <w:p w14:paraId="55B204BA" w14:textId="77777777" w:rsidR="001B2847" w:rsidRPr="001B2847" w:rsidRDefault="001B2847" w:rsidP="001B2847">
      <w:pPr>
        <w:pStyle w:val="NoSpacing"/>
        <w:rPr>
          <w:rFonts w:ascii="Georgia" w:hAnsi="Georgia"/>
          <w:i/>
          <w:szCs w:val="24"/>
        </w:rPr>
      </w:pPr>
    </w:p>
    <w:p w14:paraId="296C3FFE" w14:textId="77777777" w:rsidR="001B2847" w:rsidRPr="001B2847" w:rsidRDefault="001B2847" w:rsidP="001B2847">
      <w:pPr>
        <w:pStyle w:val="NoSpacing"/>
        <w:rPr>
          <w:rFonts w:ascii="Georgia" w:hAnsi="Georgia"/>
          <w:szCs w:val="24"/>
        </w:rPr>
      </w:pPr>
      <w:r w:rsidRPr="001B2847">
        <w:rPr>
          <w:rFonts w:ascii="Georgia" w:hAnsi="Georgia"/>
          <w:szCs w:val="24"/>
        </w:rPr>
        <w:t>Then there are the ordinary workers. There are lots of strong men here</w:t>
      </w:r>
    </w:p>
    <w:p w14:paraId="38DFC6BF" w14:textId="77777777" w:rsidR="001B2847" w:rsidRPr="001B2847" w:rsidRDefault="001B2847" w:rsidP="001B2847">
      <w:pPr>
        <w:pStyle w:val="NoSpacing"/>
        <w:rPr>
          <w:rFonts w:ascii="Georgia" w:hAnsi="Georgia"/>
          <w:i/>
          <w:szCs w:val="24"/>
        </w:rPr>
      </w:pPr>
      <w:r w:rsidRPr="001B2847">
        <w:rPr>
          <w:rFonts w:ascii="Georgia" w:hAnsi="Georgia"/>
          <w:i/>
          <w:szCs w:val="24"/>
        </w:rPr>
        <w:t xml:space="preserve">Give </w:t>
      </w:r>
      <w:r>
        <w:rPr>
          <w:rFonts w:ascii="Georgia" w:hAnsi="Georgia"/>
          <w:i/>
          <w:szCs w:val="24"/>
        </w:rPr>
        <w:t xml:space="preserve">a </w:t>
      </w:r>
      <w:r w:rsidRPr="001B2847">
        <w:rPr>
          <w:rFonts w:ascii="Georgia" w:hAnsi="Georgia"/>
          <w:i/>
          <w:szCs w:val="24"/>
        </w:rPr>
        <w:t>fishing net and/or a spade and/or a toy lamb to the next volunteer</w:t>
      </w:r>
    </w:p>
    <w:p w14:paraId="7BD84E32" w14:textId="77777777" w:rsidR="001B2847" w:rsidRPr="001B2847" w:rsidRDefault="001B2847" w:rsidP="001B2847">
      <w:pPr>
        <w:pStyle w:val="NoSpacing"/>
        <w:rPr>
          <w:rFonts w:ascii="Georgia" w:hAnsi="Georgia"/>
          <w:i/>
          <w:szCs w:val="24"/>
        </w:rPr>
      </w:pPr>
    </w:p>
    <w:p w14:paraId="343CD8F0" w14:textId="77777777" w:rsidR="001B2847" w:rsidRPr="001B2847" w:rsidRDefault="001B2847" w:rsidP="001B2847">
      <w:pPr>
        <w:pStyle w:val="NoSpacing"/>
        <w:rPr>
          <w:rFonts w:ascii="Georgia" w:hAnsi="Georgia"/>
          <w:i/>
          <w:szCs w:val="24"/>
        </w:rPr>
      </w:pPr>
      <w:r w:rsidRPr="001B2847">
        <w:rPr>
          <w:rFonts w:ascii="Georgia" w:hAnsi="Georgia"/>
          <w:szCs w:val="24"/>
        </w:rPr>
        <w:t>Now we’re getting to the people who, two thousand years ago, were among the last and the least. Here are the women and the children. Nobody thought they were very important, especially if they lived in an ordinary little village out in the countryside.</w:t>
      </w:r>
    </w:p>
    <w:p w14:paraId="1D5B43EF" w14:textId="77777777" w:rsidR="00016095" w:rsidRDefault="00016095" w:rsidP="001B2847">
      <w:pPr>
        <w:pStyle w:val="NoSpacing"/>
        <w:rPr>
          <w:rFonts w:ascii="Georgia" w:hAnsi="Georgia"/>
          <w:i/>
          <w:szCs w:val="24"/>
        </w:rPr>
      </w:pPr>
    </w:p>
    <w:p w14:paraId="5149EC02" w14:textId="77777777" w:rsidR="00016095" w:rsidRDefault="00016095" w:rsidP="001B2847">
      <w:pPr>
        <w:pStyle w:val="NoSpacing"/>
        <w:rPr>
          <w:rFonts w:ascii="Georgia" w:hAnsi="Georgia"/>
          <w:i/>
          <w:szCs w:val="24"/>
        </w:rPr>
      </w:pPr>
    </w:p>
    <w:p w14:paraId="1BEFEDCF" w14:textId="77777777" w:rsidR="001B2847" w:rsidRPr="001B2847" w:rsidRDefault="001B2847" w:rsidP="001B2847">
      <w:pPr>
        <w:pStyle w:val="NoSpacing"/>
        <w:rPr>
          <w:rFonts w:ascii="Georgia" w:hAnsi="Georgia"/>
          <w:i/>
          <w:szCs w:val="24"/>
        </w:rPr>
      </w:pPr>
      <w:r w:rsidRPr="001B2847">
        <w:rPr>
          <w:rFonts w:ascii="Georgia" w:hAnsi="Georgia"/>
          <w:i/>
          <w:szCs w:val="24"/>
        </w:rPr>
        <w:t>Give the next volunteer a blue cloth to cover the head. Give the last volunteer a wooden toy. The Gabriel enters and walks down the line, starting with the king</w:t>
      </w:r>
    </w:p>
    <w:p w14:paraId="5E82D2F2" w14:textId="77777777" w:rsidR="001B2847" w:rsidRPr="001B2847" w:rsidRDefault="001B2847" w:rsidP="001B2847">
      <w:pPr>
        <w:pStyle w:val="NoSpacing"/>
        <w:rPr>
          <w:rFonts w:ascii="Georgia" w:hAnsi="Georgia"/>
          <w:i/>
          <w:szCs w:val="24"/>
        </w:rPr>
      </w:pPr>
    </w:p>
    <w:p w14:paraId="5BE38952" w14:textId="77777777" w:rsidR="001B2847" w:rsidRPr="001B2847" w:rsidRDefault="001B2847" w:rsidP="001B2847">
      <w:pPr>
        <w:pStyle w:val="NoSpacing"/>
        <w:rPr>
          <w:rFonts w:ascii="Georgia" w:hAnsi="Georgia"/>
          <w:szCs w:val="24"/>
        </w:rPr>
      </w:pPr>
      <w:r w:rsidRPr="001B2847">
        <w:rPr>
          <w:rFonts w:ascii="Georgia" w:hAnsi="Georgia"/>
          <w:szCs w:val="24"/>
        </w:rPr>
        <w:t>Here comes the angel, carrying news of God’s decision. Who has he picked?</w:t>
      </w:r>
    </w:p>
    <w:p w14:paraId="4317EED9" w14:textId="77777777" w:rsidR="001B2847" w:rsidRPr="001B2847" w:rsidRDefault="001B2847" w:rsidP="001B2847">
      <w:pPr>
        <w:pStyle w:val="NoSpacing"/>
        <w:rPr>
          <w:rFonts w:ascii="Georgia" w:hAnsi="Georgia"/>
          <w:i/>
          <w:szCs w:val="24"/>
        </w:rPr>
      </w:pPr>
      <w:r w:rsidRPr="001B2847">
        <w:rPr>
          <w:rFonts w:ascii="Georgia" w:hAnsi="Georgia"/>
          <w:i/>
          <w:szCs w:val="24"/>
        </w:rPr>
        <w:t>Gabriel walks past the whole line and hands Mary a baby doll wrapped in blankets</w:t>
      </w:r>
    </w:p>
    <w:p w14:paraId="0832CF6E" w14:textId="77777777" w:rsidR="001B2847" w:rsidRPr="001B2847" w:rsidRDefault="001B2847" w:rsidP="001B2847">
      <w:pPr>
        <w:pStyle w:val="NoSpacing"/>
        <w:rPr>
          <w:rFonts w:ascii="Georgia" w:hAnsi="Georgia"/>
          <w:i/>
          <w:szCs w:val="24"/>
        </w:rPr>
      </w:pPr>
    </w:p>
    <w:p w14:paraId="204C6536" w14:textId="77777777" w:rsidR="001B2847" w:rsidRPr="001B2847" w:rsidRDefault="001B2847" w:rsidP="001B2847">
      <w:pPr>
        <w:pStyle w:val="NoSpacing"/>
        <w:rPr>
          <w:rFonts w:ascii="Georgia" w:hAnsi="Georgia"/>
          <w:szCs w:val="24"/>
        </w:rPr>
      </w:pPr>
      <w:r w:rsidRPr="001B2847">
        <w:rPr>
          <w:rFonts w:ascii="Georgia" w:hAnsi="Georgia"/>
          <w:szCs w:val="24"/>
        </w:rPr>
        <w:t xml:space="preserve">He bypasses </w:t>
      </w:r>
      <w:proofErr w:type="gramStart"/>
      <w:r w:rsidRPr="001B2847">
        <w:rPr>
          <w:rFonts w:ascii="Georgia" w:hAnsi="Georgia"/>
          <w:szCs w:val="24"/>
        </w:rPr>
        <w:t>all of</w:t>
      </w:r>
      <w:proofErr w:type="gramEnd"/>
      <w:r w:rsidRPr="001B2847">
        <w:rPr>
          <w:rFonts w:ascii="Georgia" w:hAnsi="Georgia"/>
          <w:szCs w:val="24"/>
        </w:rPr>
        <w:t xml:space="preserve"> these important people and entrusts the task to Mary, a poor woman from the country. And her child will be God’s Son, who came to save us all and give us eternal life.</w:t>
      </w:r>
    </w:p>
    <w:p w14:paraId="2DD38F93" w14:textId="77777777" w:rsidR="001B2847" w:rsidRPr="001B2847" w:rsidRDefault="001B2847" w:rsidP="001B2847">
      <w:pPr>
        <w:pStyle w:val="NoSpacing"/>
        <w:rPr>
          <w:rFonts w:ascii="Georgia" w:hAnsi="Georgia"/>
          <w:szCs w:val="24"/>
        </w:rPr>
      </w:pPr>
    </w:p>
    <w:p w14:paraId="2837D4C5" w14:textId="77777777" w:rsidR="001B2847" w:rsidRPr="001B2847" w:rsidRDefault="001B2847" w:rsidP="001B2847">
      <w:pPr>
        <w:pStyle w:val="NoSpacing"/>
        <w:rPr>
          <w:rFonts w:ascii="Georgia" w:hAnsi="Georgia"/>
          <w:szCs w:val="24"/>
        </w:rPr>
      </w:pPr>
      <w:r w:rsidRPr="001B2847">
        <w:rPr>
          <w:rFonts w:ascii="Georgia" w:hAnsi="Georgia"/>
          <w:szCs w:val="24"/>
        </w:rPr>
        <w:t>This is how God chose Mary. And this is how he still chooses people today. He doesn’t pick his team the way sporty people do, and he doesn’t choose his workers as a farmer o</w:t>
      </w:r>
      <w:r w:rsidR="004D6362">
        <w:rPr>
          <w:rFonts w:ascii="Georgia" w:hAnsi="Georgia"/>
          <w:szCs w:val="24"/>
        </w:rPr>
        <w:t>n Lady Day might. The Bible show</w:t>
      </w:r>
      <w:r w:rsidRPr="001B2847">
        <w:rPr>
          <w:rFonts w:ascii="Georgia" w:hAnsi="Georgia"/>
          <w:szCs w:val="24"/>
        </w:rPr>
        <w:t>s that God often picks the most unexpected people to do his work, and he can single out any one of us and say to us, as he did to Mary, “I choose you.” If we reply, “Who me?” we need to remember what the angel told Mary. “Nothing is impossible with God.”</w:t>
      </w:r>
    </w:p>
    <w:p w14:paraId="00EA3F4B" w14:textId="77777777" w:rsidR="001B2847" w:rsidRPr="001B2847" w:rsidRDefault="001B2847" w:rsidP="001B2847">
      <w:pPr>
        <w:pStyle w:val="NoSpacing"/>
        <w:rPr>
          <w:rFonts w:ascii="Georgia" w:hAnsi="Georgia"/>
          <w:szCs w:val="24"/>
        </w:rPr>
      </w:pPr>
    </w:p>
    <w:p w14:paraId="358ADCCA" w14:textId="77777777" w:rsidR="001B2847" w:rsidRPr="001B2847" w:rsidRDefault="001B2847" w:rsidP="001B2847">
      <w:pPr>
        <w:pStyle w:val="NoSpacing"/>
        <w:rPr>
          <w:rFonts w:ascii="Georgia" w:hAnsi="Georgia"/>
          <w:szCs w:val="24"/>
        </w:rPr>
      </w:pPr>
      <w:r w:rsidRPr="001B2847">
        <w:rPr>
          <w:rFonts w:ascii="Georgia" w:hAnsi="Georgia"/>
          <w:b/>
          <w:szCs w:val="24"/>
        </w:rPr>
        <w:t>Hymn</w:t>
      </w:r>
      <w:r w:rsidRPr="001B2847">
        <w:rPr>
          <w:rFonts w:ascii="Georgia" w:hAnsi="Georgia"/>
          <w:b/>
          <w:szCs w:val="24"/>
        </w:rPr>
        <w:tab/>
      </w:r>
      <w:r w:rsidRPr="001B2847">
        <w:rPr>
          <w:rFonts w:ascii="Georgia" w:hAnsi="Georgia"/>
          <w:b/>
          <w:szCs w:val="24"/>
        </w:rPr>
        <w:tab/>
      </w:r>
    </w:p>
    <w:p w14:paraId="2B45023C" w14:textId="77777777" w:rsidR="001B2847" w:rsidRPr="001B2847" w:rsidRDefault="001B2847" w:rsidP="001B2847">
      <w:pPr>
        <w:pStyle w:val="NoSpacing"/>
        <w:rPr>
          <w:rFonts w:ascii="Georgia" w:hAnsi="Georgia"/>
          <w:szCs w:val="24"/>
        </w:rPr>
      </w:pPr>
    </w:p>
    <w:p w14:paraId="1173765D" w14:textId="77777777" w:rsidR="001B2847" w:rsidRPr="001B2847" w:rsidRDefault="001B2847" w:rsidP="001B2847">
      <w:pPr>
        <w:pStyle w:val="NoSpacing"/>
        <w:rPr>
          <w:rFonts w:ascii="Georgia" w:hAnsi="Georgia"/>
          <w:szCs w:val="24"/>
        </w:rPr>
      </w:pPr>
      <w:r w:rsidRPr="001B2847">
        <w:rPr>
          <w:rFonts w:ascii="Georgia" w:hAnsi="Georgia"/>
          <w:b/>
          <w:szCs w:val="24"/>
        </w:rPr>
        <w:t>Reading</w:t>
      </w:r>
      <w:r w:rsidRPr="001B2847">
        <w:rPr>
          <w:rFonts w:ascii="Georgia" w:hAnsi="Georgia"/>
          <w:b/>
          <w:szCs w:val="24"/>
        </w:rPr>
        <w:tab/>
      </w:r>
      <w:r w:rsidRPr="001B2847">
        <w:rPr>
          <w:rFonts w:ascii="Georgia" w:hAnsi="Georgia"/>
          <w:szCs w:val="24"/>
        </w:rPr>
        <w:t>Luke 1:39-55</w:t>
      </w:r>
    </w:p>
    <w:p w14:paraId="15909AF7" w14:textId="77777777" w:rsidR="001B2847" w:rsidRPr="001B2847" w:rsidRDefault="001B2847" w:rsidP="001B2847">
      <w:pPr>
        <w:pStyle w:val="NoSpacing"/>
        <w:rPr>
          <w:rFonts w:ascii="Georgia" w:hAnsi="Georgia"/>
          <w:szCs w:val="24"/>
        </w:rPr>
      </w:pPr>
    </w:p>
    <w:p w14:paraId="6795ACA7" w14:textId="77777777" w:rsidR="001B2847" w:rsidRPr="001B2847" w:rsidRDefault="001B2847" w:rsidP="001B2847">
      <w:pPr>
        <w:pStyle w:val="NoSpacing"/>
        <w:rPr>
          <w:rFonts w:ascii="Georgia" w:hAnsi="Georgia"/>
          <w:b/>
          <w:szCs w:val="24"/>
        </w:rPr>
      </w:pPr>
      <w:r w:rsidRPr="001B2847">
        <w:rPr>
          <w:rFonts w:ascii="Georgia" w:hAnsi="Georgia"/>
          <w:b/>
          <w:szCs w:val="24"/>
        </w:rPr>
        <w:t>The Magnificat</w:t>
      </w:r>
    </w:p>
    <w:p w14:paraId="740D61F9"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My soul sings in gratitude.</w:t>
      </w:r>
    </w:p>
    <w:p w14:paraId="40748F75"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I’m dancing in the mystery of God.</w:t>
      </w:r>
    </w:p>
    <w:p w14:paraId="52B05B09"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The light of the Holy One is within me</w:t>
      </w:r>
    </w:p>
    <w:p w14:paraId="52A158D0"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and I am blessed, so truly blessed.</w:t>
      </w:r>
    </w:p>
    <w:p w14:paraId="12D8F6A9"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 </w:t>
      </w:r>
    </w:p>
    <w:p w14:paraId="287B75BB"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This goes deeper than human thinking.</w:t>
      </w:r>
    </w:p>
    <w:p w14:paraId="23605396"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I am filled with awe</w:t>
      </w:r>
    </w:p>
    <w:p w14:paraId="4173745D"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at Love whose only condition</w:t>
      </w:r>
    </w:p>
    <w:p w14:paraId="0543E995"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is to be received.</w:t>
      </w:r>
    </w:p>
    <w:p w14:paraId="1964ABC8"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 </w:t>
      </w:r>
    </w:p>
    <w:p w14:paraId="461EE967"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The gift is not for the proud,</w:t>
      </w:r>
    </w:p>
    <w:p w14:paraId="2AECF4C7"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for they have no room for it.</w:t>
      </w:r>
    </w:p>
    <w:p w14:paraId="5F774065"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The strong and self-sufficient ones</w:t>
      </w:r>
    </w:p>
    <w:p w14:paraId="7CEE552E"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don’t have this awareness.</w:t>
      </w:r>
    </w:p>
    <w:p w14:paraId="5E46B487"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 </w:t>
      </w:r>
    </w:p>
    <w:p w14:paraId="598891C2"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But those who know their emptiness</w:t>
      </w:r>
    </w:p>
    <w:p w14:paraId="674C9CD6"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can rejoice in Love’s fullness.</w:t>
      </w:r>
    </w:p>
    <w:p w14:paraId="0129A406"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It’s the Love that we are made for,</w:t>
      </w:r>
    </w:p>
    <w:p w14:paraId="35862B55"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the reason for our being.</w:t>
      </w:r>
    </w:p>
    <w:p w14:paraId="77393BB6"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It fills our inmost heart space</w:t>
      </w:r>
    </w:p>
    <w:p w14:paraId="69B4A6A2" w14:textId="77777777" w:rsidR="001B2847" w:rsidRPr="001B2847" w:rsidRDefault="001B2847" w:rsidP="001B2847">
      <w:pPr>
        <w:pStyle w:val="NoSpacing"/>
        <w:rPr>
          <w:rFonts w:ascii="Georgia" w:hAnsi="Georgia"/>
          <w:szCs w:val="24"/>
          <w:lang w:val="en-US"/>
        </w:rPr>
      </w:pPr>
      <w:r w:rsidRPr="001B2847">
        <w:rPr>
          <w:rFonts w:ascii="Georgia" w:hAnsi="Georgia"/>
          <w:szCs w:val="24"/>
          <w:lang w:val="en-US"/>
        </w:rPr>
        <w:t>and brings to birth in us, the Holy One.</w:t>
      </w:r>
    </w:p>
    <w:p w14:paraId="526975E2" w14:textId="77777777" w:rsidR="001B2847" w:rsidRPr="001B2847" w:rsidRDefault="001B2847" w:rsidP="001B2847">
      <w:pPr>
        <w:pStyle w:val="NoSpacing"/>
        <w:rPr>
          <w:rFonts w:ascii="Georgia" w:hAnsi="Georgia"/>
          <w:i/>
          <w:szCs w:val="24"/>
          <w:lang w:val="en-US"/>
        </w:rPr>
      </w:pPr>
      <w:r w:rsidRPr="001B2847">
        <w:rPr>
          <w:rFonts w:ascii="Georgia" w:hAnsi="Georgia"/>
          <w:i/>
          <w:szCs w:val="24"/>
          <w:lang w:val="en-US"/>
        </w:rPr>
        <w:t>Joy Cowley, 2012</w:t>
      </w:r>
    </w:p>
    <w:p w14:paraId="32DC418F" w14:textId="77777777" w:rsidR="001B2847" w:rsidRPr="001B2847" w:rsidRDefault="001B2847" w:rsidP="001B2847">
      <w:pPr>
        <w:pStyle w:val="NoSpacing"/>
        <w:rPr>
          <w:rFonts w:ascii="Georgia" w:hAnsi="Georgia"/>
          <w:i/>
          <w:szCs w:val="24"/>
        </w:rPr>
      </w:pPr>
    </w:p>
    <w:p w14:paraId="46CBD85A" w14:textId="77777777" w:rsidR="00016095" w:rsidRDefault="00016095" w:rsidP="001B2847">
      <w:pPr>
        <w:pStyle w:val="NoSpacing"/>
        <w:rPr>
          <w:rFonts w:ascii="Georgia" w:hAnsi="Georgia"/>
          <w:b/>
          <w:szCs w:val="24"/>
        </w:rPr>
      </w:pPr>
    </w:p>
    <w:p w14:paraId="1537C087" w14:textId="77777777" w:rsidR="001B2847" w:rsidRPr="001B2847" w:rsidRDefault="001B2847" w:rsidP="001B2847">
      <w:pPr>
        <w:pStyle w:val="NoSpacing"/>
        <w:rPr>
          <w:rFonts w:ascii="Georgia" w:hAnsi="Georgia"/>
          <w:b/>
          <w:szCs w:val="24"/>
        </w:rPr>
      </w:pPr>
      <w:r w:rsidRPr="001B2847">
        <w:rPr>
          <w:rFonts w:ascii="Georgia" w:hAnsi="Georgia"/>
          <w:b/>
          <w:szCs w:val="24"/>
        </w:rPr>
        <w:t>Prayers</w:t>
      </w:r>
    </w:p>
    <w:p w14:paraId="16E1A7A1" w14:textId="77777777" w:rsidR="001B2847" w:rsidRPr="001B2847" w:rsidRDefault="001B2847" w:rsidP="001B2847">
      <w:pPr>
        <w:pStyle w:val="NoSpacing"/>
        <w:rPr>
          <w:rFonts w:ascii="Georgia" w:hAnsi="Georgia"/>
          <w:b/>
          <w:szCs w:val="24"/>
        </w:rPr>
      </w:pPr>
    </w:p>
    <w:p w14:paraId="69E881E2" w14:textId="77777777" w:rsidR="001B2847" w:rsidRPr="001B2847" w:rsidRDefault="001B2847" w:rsidP="001B2847">
      <w:pPr>
        <w:pStyle w:val="NoSpacing"/>
        <w:rPr>
          <w:rFonts w:ascii="Georgia" w:hAnsi="Georgia"/>
          <w:b/>
          <w:szCs w:val="24"/>
        </w:rPr>
      </w:pPr>
      <w:r w:rsidRPr="001B2847">
        <w:rPr>
          <w:rFonts w:ascii="Georgia" w:hAnsi="Georgia"/>
          <w:b/>
          <w:szCs w:val="24"/>
        </w:rPr>
        <w:t>Collect</w:t>
      </w:r>
    </w:p>
    <w:p w14:paraId="17CBB65D" w14:textId="77777777" w:rsidR="001B2847" w:rsidRPr="001B2847" w:rsidRDefault="001B2847" w:rsidP="001B2847">
      <w:pPr>
        <w:pStyle w:val="NoSpacing"/>
        <w:rPr>
          <w:rFonts w:ascii="Georgia" w:hAnsi="Georgia"/>
          <w:szCs w:val="24"/>
        </w:rPr>
      </w:pPr>
      <w:r w:rsidRPr="001B2847">
        <w:rPr>
          <w:rFonts w:ascii="Georgia" w:hAnsi="Georgia"/>
          <w:szCs w:val="24"/>
        </w:rPr>
        <w:lastRenderedPageBreak/>
        <w:t>We beseech thee, O Lord,</w:t>
      </w:r>
    </w:p>
    <w:p w14:paraId="7D1FB98A" w14:textId="77777777" w:rsidR="001B2847" w:rsidRPr="001B2847" w:rsidRDefault="004D6362" w:rsidP="001B2847">
      <w:pPr>
        <w:pStyle w:val="NoSpacing"/>
        <w:rPr>
          <w:rFonts w:ascii="Georgia" w:hAnsi="Georgia"/>
          <w:szCs w:val="24"/>
        </w:rPr>
      </w:pPr>
      <w:r>
        <w:rPr>
          <w:rFonts w:ascii="Georgia" w:hAnsi="Georgia"/>
          <w:szCs w:val="24"/>
        </w:rPr>
        <w:t>p</w:t>
      </w:r>
      <w:r w:rsidR="001B2847" w:rsidRPr="001B2847">
        <w:rPr>
          <w:rFonts w:ascii="Georgia" w:hAnsi="Georgia"/>
          <w:szCs w:val="24"/>
        </w:rPr>
        <w:t>our thy grace into our hearts,</w:t>
      </w:r>
    </w:p>
    <w:p w14:paraId="451DE655" w14:textId="77777777" w:rsidR="001B2847" w:rsidRPr="001B2847" w:rsidRDefault="004D6362" w:rsidP="001B2847">
      <w:pPr>
        <w:pStyle w:val="NoSpacing"/>
        <w:rPr>
          <w:rFonts w:ascii="Georgia" w:hAnsi="Georgia"/>
          <w:szCs w:val="24"/>
        </w:rPr>
      </w:pPr>
      <w:r>
        <w:rPr>
          <w:rFonts w:ascii="Georgia" w:hAnsi="Georgia"/>
          <w:szCs w:val="24"/>
        </w:rPr>
        <w:t>t</w:t>
      </w:r>
      <w:r w:rsidR="001B2847" w:rsidRPr="001B2847">
        <w:rPr>
          <w:rFonts w:ascii="Georgia" w:hAnsi="Georgia"/>
          <w:szCs w:val="24"/>
        </w:rPr>
        <w:t>hat, as we have known the incarnation of thy Son Jesus Christ</w:t>
      </w:r>
    </w:p>
    <w:p w14:paraId="271A26D1" w14:textId="77777777" w:rsidR="001B2847" w:rsidRPr="001B2847" w:rsidRDefault="004D6362" w:rsidP="001B2847">
      <w:pPr>
        <w:pStyle w:val="NoSpacing"/>
        <w:rPr>
          <w:rFonts w:ascii="Georgia" w:hAnsi="Georgia"/>
          <w:szCs w:val="24"/>
        </w:rPr>
      </w:pPr>
      <w:r>
        <w:rPr>
          <w:rFonts w:ascii="Georgia" w:hAnsi="Georgia"/>
          <w:szCs w:val="24"/>
        </w:rPr>
        <w:t>b</w:t>
      </w:r>
      <w:r w:rsidR="001B2847" w:rsidRPr="001B2847">
        <w:rPr>
          <w:rFonts w:ascii="Georgia" w:hAnsi="Georgia"/>
          <w:szCs w:val="24"/>
        </w:rPr>
        <w:t>y the message of an angel,</w:t>
      </w:r>
    </w:p>
    <w:p w14:paraId="314FF4E5" w14:textId="77777777" w:rsidR="001B2847" w:rsidRPr="001B2847" w:rsidRDefault="004D6362" w:rsidP="001B2847">
      <w:pPr>
        <w:pStyle w:val="NoSpacing"/>
        <w:rPr>
          <w:rFonts w:ascii="Georgia" w:hAnsi="Georgia"/>
          <w:szCs w:val="24"/>
        </w:rPr>
      </w:pPr>
      <w:proofErr w:type="gramStart"/>
      <w:r>
        <w:rPr>
          <w:rFonts w:ascii="Georgia" w:hAnsi="Georgia"/>
          <w:szCs w:val="24"/>
        </w:rPr>
        <w:t>s</w:t>
      </w:r>
      <w:r w:rsidR="001B2847" w:rsidRPr="001B2847">
        <w:rPr>
          <w:rFonts w:ascii="Georgia" w:hAnsi="Georgia"/>
          <w:szCs w:val="24"/>
        </w:rPr>
        <w:t>o</w:t>
      </w:r>
      <w:proofErr w:type="gramEnd"/>
      <w:r w:rsidR="001B2847" w:rsidRPr="001B2847">
        <w:rPr>
          <w:rFonts w:ascii="Georgia" w:hAnsi="Georgia"/>
          <w:szCs w:val="24"/>
        </w:rPr>
        <w:t xml:space="preserve"> by his cross and passion</w:t>
      </w:r>
    </w:p>
    <w:p w14:paraId="6372CE48" w14:textId="77777777" w:rsidR="001B2847" w:rsidRPr="001B2847" w:rsidRDefault="004D6362" w:rsidP="001B2847">
      <w:pPr>
        <w:pStyle w:val="NoSpacing"/>
        <w:rPr>
          <w:rFonts w:ascii="Georgia" w:hAnsi="Georgia"/>
          <w:szCs w:val="24"/>
        </w:rPr>
      </w:pPr>
      <w:r>
        <w:rPr>
          <w:rFonts w:ascii="Georgia" w:hAnsi="Georgia"/>
          <w:szCs w:val="24"/>
        </w:rPr>
        <w:t>w</w:t>
      </w:r>
      <w:r w:rsidR="001B2847" w:rsidRPr="001B2847">
        <w:rPr>
          <w:rFonts w:ascii="Georgia" w:hAnsi="Georgia"/>
          <w:szCs w:val="24"/>
        </w:rPr>
        <w:t xml:space="preserve">e may be brought unto the glory of his </w:t>
      </w:r>
      <w:proofErr w:type="gramStart"/>
      <w:r w:rsidR="001B2847" w:rsidRPr="001B2847">
        <w:rPr>
          <w:rFonts w:ascii="Georgia" w:hAnsi="Georgia"/>
          <w:szCs w:val="24"/>
        </w:rPr>
        <w:t>resurrection;</w:t>
      </w:r>
      <w:proofErr w:type="gramEnd"/>
    </w:p>
    <w:p w14:paraId="466078DF" w14:textId="77777777" w:rsidR="001B2847" w:rsidRPr="00172B72" w:rsidRDefault="004D6362" w:rsidP="001B2847">
      <w:pPr>
        <w:pStyle w:val="NoSpacing"/>
        <w:rPr>
          <w:rFonts w:ascii="Georgia" w:hAnsi="Georgia"/>
          <w:szCs w:val="24"/>
        </w:rPr>
      </w:pPr>
      <w:r>
        <w:rPr>
          <w:rFonts w:ascii="Georgia" w:hAnsi="Georgia"/>
          <w:szCs w:val="24"/>
        </w:rPr>
        <w:t>t</w:t>
      </w:r>
      <w:r w:rsidR="001B2847" w:rsidRPr="001B2847">
        <w:rPr>
          <w:rFonts w:ascii="Georgia" w:hAnsi="Georgia"/>
          <w:szCs w:val="24"/>
        </w:rPr>
        <w:t>hrough</w:t>
      </w:r>
      <w:r w:rsidR="00172B72">
        <w:rPr>
          <w:rFonts w:ascii="Georgia" w:hAnsi="Georgia"/>
          <w:szCs w:val="24"/>
        </w:rPr>
        <w:t xml:space="preserve"> the same Jesus Christ our Lord. </w:t>
      </w:r>
      <w:r w:rsidR="001B2847" w:rsidRPr="001B2847">
        <w:rPr>
          <w:rFonts w:ascii="Georgia" w:hAnsi="Georgia"/>
          <w:b/>
          <w:szCs w:val="24"/>
        </w:rPr>
        <w:t>Amen</w:t>
      </w:r>
    </w:p>
    <w:p w14:paraId="7E09DF3F" w14:textId="77777777" w:rsidR="001B2847" w:rsidRPr="001B2847" w:rsidRDefault="001B2847" w:rsidP="001B2847">
      <w:pPr>
        <w:pStyle w:val="NoSpacing"/>
        <w:rPr>
          <w:rFonts w:ascii="Georgia" w:hAnsi="Georgia"/>
          <w:b/>
          <w:szCs w:val="24"/>
        </w:rPr>
      </w:pPr>
    </w:p>
    <w:p w14:paraId="5BC664BA" w14:textId="77777777" w:rsidR="001B2847" w:rsidRPr="001B2847" w:rsidRDefault="001B2847" w:rsidP="001B2847">
      <w:pPr>
        <w:pStyle w:val="NoSpacing"/>
        <w:rPr>
          <w:rFonts w:ascii="Georgia" w:hAnsi="Georgia"/>
          <w:szCs w:val="24"/>
        </w:rPr>
      </w:pPr>
      <w:r w:rsidRPr="001B2847">
        <w:rPr>
          <w:rFonts w:ascii="Georgia" w:hAnsi="Georgia"/>
          <w:szCs w:val="24"/>
        </w:rPr>
        <w:t>Heavenly Father,</w:t>
      </w:r>
    </w:p>
    <w:p w14:paraId="651322B0" w14:textId="77777777" w:rsidR="001B2847" w:rsidRPr="001B2847" w:rsidRDefault="001B2847" w:rsidP="001B2847">
      <w:pPr>
        <w:pStyle w:val="NoSpacing"/>
        <w:rPr>
          <w:rFonts w:ascii="Georgia" w:hAnsi="Georgia"/>
          <w:szCs w:val="24"/>
        </w:rPr>
      </w:pPr>
      <w:r w:rsidRPr="001B2847">
        <w:rPr>
          <w:rFonts w:ascii="Georgia" w:hAnsi="Georgia"/>
          <w:szCs w:val="24"/>
        </w:rPr>
        <w:t xml:space="preserve">You hold all possibilities in your </w:t>
      </w:r>
      <w:proofErr w:type="gramStart"/>
      <w:r w:rsidRPr="001B2847">
        <w:rPr>
          <w:rFonts w:ascii="Georgia" w:hAnsi="Georgia"/>
          <w:szCs w:val="24"/>
        </w:rPr>
        <w:t>hands</w:t>
      </w:r>
      <w:proofErr w:type="gramEnd"/>
      <w:r w:rsidRPr="001B2847">
        <w:rPr>
          <w:rFonts w:ascii="Georgia" w:hAnsi="Georgia"/>
          <w:szCs w:val="24"/>
        </w:rPr>
        <w:t xml:space="preserve"> and nothing is impossible with you.</w:t>
      </w:r>
    </w:p>
    <w:p w14:paraId="2A26A217" w14:textId="77777777" w:rsidR="001B2847" w:rsidRPr="001B2847" w:rsidRDefault="001B2847" w:rsidP="001B2847">
      <w:pPr>
        <w:pStyle w:val="NoSpacing"/>
        <w:rPr>
          <w:rFonts w:ascii="Georgia" w:hAnsi="Georgia"/>
          <w:szCs w:val="24"/>
        </w:rPr>
      </w:pPr>
      <w:r w:rsidRPr="001B2847">
        <w:rPr>
          <w:rFonts w:ascii="Georgia" w:hAnsi="Georgia"/>
          <w:szCs w:val="24"/>
        </w:rPr>
        <w:t>Make known your will for each one of us, though we may ask, “Who, me?”</w:t>
      </w:r>
    </w:p>
    <w:p w14:paraId="27251244" w14:textId="77777777" w:rsidR="001B2847" w:rsidRPr="001B2847" w:rsidRDefault="001B2847" w:rsidP="001B2847">
      <w:pPr>
        <w:pStyle w:val="NoSpacing"/>
        <w:rPr>
          <w:rFonts w:ascii="Georgia" w:hAnsi="Georgia"/>
          <w:szCs w:val="24"/>
        </w:rPr>
      </w:pPr>
      <w:r w:rsidRPr="001B2847">
        <w:rPr>
          <w:rFonts w:ascii="Georgia" w:hAnsi="Georgia"/>
          <w:szCs w:val="24"/>
        </w:rPr>
        <w:t>Take us as we are and accept all we have.</w:t>
      </w:r>
    </w:p>
    <w:p w14:paraId="543A803C" w14:textId="77777777" w:rsidR="001B2847" w:rsidRPr="00172B72" w:rsidRDefault="001B2847" w:rsidP="001B2847">
      <w:pPr>
        <w:pStyle w:val="NoSpacing"/>
        <w:rPr>
          <w:rFonts w:ascii="Georgia" w:hAnsi="Georgia"/>
          <w:szCs w:val="24"/>
        </w:rPr>
      </w:pPr>
      <w:r w:rsidRPr="001B2847">
        <w:rPr>
          <w:rFonts w:ascii="Georgia" w:hAnsi="Georgia"/>
          <w:szCs w:val="24"/>
        </w:rPr>
        <w:t>Let it be with us according to your word</w:t>
      </w:r>
      <w:r w:rsidR="00172B72">
        <w:rPr>
          <w:rFonts w:ascii="Georgia" w:hAnsi="Georgia"/>
          <w:szCs w:val="24"/>
        </w:rPr>
        <w:t xml:space="preserve">. </w:t>
      </w:r>
      <w:r w:rsidRPr="001B2847">
        <w:rPr>
          <w:rFonts w:ascii="Georgia" w:hAnsi="Georgia"/>
          <w:b/>
          <w:szCs w:val="24"/>
        </w:rPr>
        <w:t>Amen</w:t>
      </w:r>
    </w:p>
    <w:p w14:paraId="63566D37" w14:textId="77777777" w:rsidR="001B2847" w:rsidRPr="001B2847" w:rsidRDefault="001B2847" w:rsidP="001B2847">
      <w:pPr>
        <w:pStyle w:val="NoSpacing"/>
        <w:rPr>
          <w:rFonts w:ascii="Georgia" w:hAnsi="Georgia"/>
          <w:b/>
          <w:szCs w:val="24"/>
        </w:rPr>
      </w:pPr>
    </w:p>
    <w:p w14:paraId="05A8B4A5" w14:textId="77777777" w:rsidR="001B2847" w:rsidRPr="001B2847" w:rsidRDefault="001B2847" w:rsidP="001B2847">
      <w:pPr>
        <w:pStyle w:val="NoSpacing"/>
        <w:rPr>
          <w:rFonts w:ascii="Georgia" w:hAnsi="Georgia"/>
          <w:szCs w:val="24"/>
        </w:rPr>
      </w:pPr>
      <w:r w:rsidRPr="001B2847">
        <w:rPr>
          <w:rFonts w:ascii="Georgia" w:hAnsi="Georgia"/>
          <w:szCs w:val="24"/>
        </w:rPr>
        <w:t>Lord, thank you for all the ways you break into our lives with your message of love and hope for the future.</w:t>
      </w:r>
    </w:p>
    <w:p w14:paraId="3426D35E" w14:textId="77777777" w:rsidR="001B2847" w:rsidRPr="001B2847" w:rsidRDefault="001B2847" w:rsidP="001B2847">
      <w:pPr>
        <w:pStyle w:val="NoSpacing"/>
        <w:rPr>
          <w:rFonts w:ascii="Georgia" w:hAnsi="Georgia"/>
          <w:szCs w:val="24"/>
        </w:rPr>
      </w:pPr>
      <w:r w:rsidRPr="001B2847">
        <w:rPr>
          <w:rFonts w:ascii="Georgia" w:hAnsi="Georgia"/>
          <w:szCs w:val="24"/>
        </w:rPr>
        <w:t>Thank you for your angels,</w:t>
      </w:r>
    </w:p>
    <w:p w14:paraId="5087842E" w14:textId="77777777" w:rsidR="001B2847" w:rsidRPr="001B2847" w:rsidRDefault="004D6362" w:rsidP="001B2847">
      <w:pPr>
        <w:pStyle w:val="NoSpacing"/>
        <w:rPr>
          <w:rFonts w:ascii="Georgia" w:hAnsi="Georgia"/>
          <w:szCs w:val="24"/>
        </w:rPr>
      </w:pPr>
      <w:r>
        <w:rPr>
          <w:rFonts w:ascii="Georgia" w:hAnsi="Georgia"/>
          <w:szCs w:val="24"/>
        </w:rPr>
        <w:t>w</w:t>
      </w:r>
      <w:r w:rsidR="001B2847" w:rsidRPr="001B2847">
        <w:rPr>
          <w:rFonts w:ascii="Georgia" w:hAnsi="Georgia"/>
          <w:szCs w:val="24"/>
        </w:rPr>
        <w:t xml:space="preserve">ho come to us in so many different </w:t>
      </w:r>
      <w:proofErr w:type="gramStart"/>
      <w:r w:rsidR="001B2847" w:rsidRPr="001B2847">
        <w:rPr>
          <w:rFonts w:ascii="Georgia" w:hAnsi="Georgia"/>
          <w:szCs w:val="24"/>
        </w:rPr>
        <w:t>ways.</w:t>
      </w:r>
      <w:proofErr w:type="gramEnd"/>
    </w:p>
    <w:p w14:paraId="79E6BA0A" w14:textId="77777777" w:rsidR="001B2847" w:rsidRPr="00172B72" w:rsidRDefault="001B2847" w:rsidP="001B2847">
      <w:pPr>
        <w:pStyle w:val="NoSpacing"/>
        <w:rPr>
          <w:rFonts w:ascii="Georgia" w:hAnsi="Georgia"/>
          <w:szCs w:val="24"/>
        </w:rPr>
      </w:pPr>
      <w:r w:rsidRPr="001B2847">
        <w:rPr>
          <w:rFonts w:ascii="Georgia" w:hAnsi="Georgia"/>
          <w:szCs w:val="24"/>
        </w:rPr>
        <w:t>May we be open to recognise and welcome them</w:t>
      </w:r>
      <w:r w:rsidR="00172B72">
        <w:rPr>
          <w:rFonts w:ascii="Georgia" w:hAnsi="Georgia"/>
          <w:szCs w:val="24"/>
        </w:rPr>
        <w:t xml:space="preserve">. </w:t>
      </w:r>
      <w:r w:rsidRPr="001B2847">
        <w:rPr>
          <w:rFonts w:ascii="Georgia" w:hAnsi="Georgia"/>
          <w:b/>
          <w:szCs w:val="24"/>
        </w:rPr>
        <w:t>Amen</w:t>
      </w:r>
    </w:p>
    <w:p w14:paraId="237C0FF7" w14:textId="77777777" w:rsidR="001B2847" w:rsidRPr="001B2847" w:rsidRDefault="001B2847" w:rsidP="001B2847">
      <w:pPr>
        <w:pStyle w:val="NoSpacing"/>
        <w:rPr>
          <w:rFonts w:ascii="Georgia" w:hAnsi="Georgia"/>
          <w:szCs w:val="24"/>
        </w:rPr>
      </w:pPr>
    </w:p>
    <w:p w14:paraId="697D33CB" w14:textId="77777777" w:rsidR="001B2847" w:rsidRPr="001B2847" w:rsidRDefault="001B2847" w:rsidP="001B2847">
      <w:pPr>
        <w:pStyle w:val="NoSpacing"/>
        <w:rPr>
          <w:rFonts w:ascii="Georgia" w:hAnsi="Georgia"/>
          <w:szCs w:val="24"/>
        </w:rPr>
      </w:pPr>
      <w:r w:rsidRPr="001B2847">
        <w:rPr>
          <w:rFonts w:ascii="Georgia" w:hAnsi="Georgia"/>
          <w:szCs w:val="24"/>
        </w:rPr>
        <w:t>Remembering the work of our organisation, unified in lifting the humble high across the world, we say together our Mothers’ Union prayer</w:t>
      </w:r>
    </w:p>
    <w:p w14:paraId="0338F460" w14:textId="77777777" w:rsidR="001B2847" w:rsidRDefault="001B2847" w:rsidP="001B2847">
      <w:pPr>
        <w:pStyle w:val="NoSpacing"/>
        <w:rPr>
          <w:rFonts w:ascii="Georgia" w:hAnsi="Georgia"/>
          <w:b/>
          <w:szCs w:val="24"/>
        </w:rPr>
      </w:pPr>
    </w:p>
    <w:p w14:paraId="3B03C37E" w14:textId="77777777" w:rsidR="001B2847" w:rsidRPr="001B2847" w:rsidRDefault="001B2847" w:rsidP="001B2847">
      <w:pPr>
        <w:pStyle w:val="NoSpacing"/>
        <w:rPr>
          <w:rFonts w:ascii="Georgia" w:hAnsi="Georgia"/>
          <w:b/>
          <w:szCs w:val="24"/>
        </w:rPr>
      </w:pPr>
      <w:r w:rsidRPr="001B2847">
        <w:rPr>
          <w:rFonts w:ascii="Georgia" w:hAnsi="Georgia"/>
          <w:b/>
          <w:szCs w:val="24"/>
        </w:rPr>
        <w:t>Loving Lord</w:t>
      </w:r>
    </w:p>
    <w:p w14:paraId="1A6F9098" w14:textId="77777777" w:rsidR="001B2847" w:rsidRPr="001B2847" w:rsidRDefault="001B2847" w:rsidP="001B2847">
      <w:pPr>
        <w:pStyle w:val="NoSpacing"/>
        <w:rPr>
          <w:rFonts w:ascii="Georgia" w:hAnsi="Georgia"/>
          <w:b/>
          <w:szCs w:val="24"/>
        </w:rPr>
      </w:pPr>
      <w:r w:rsidRPr="001B2847">
        <w:rPr>
          <w:rFonts w:ascii="Georgia" w:hAnsi="Georgia"/>
          <w:b/>
          <w:szCs w:val="24"/>
        </w:rPr>
        <w:t>We thank you for your love so freely given to us all.</w:t>
      </w:r>
    </w:p>
    <w:p w14:paraId="450ADD34" w14:textId="77777777" w:rsidR="001B2847" w:rsidRPr="001B2847" w:rsidRDefault="001B2847" w:rsidP="001B2847">
      <w:pPr>
        <w:pStyle w:val="NoSpacing"/>
        <w:rPr>
          <w:rFonts w:ascii="Georgia" w:hAnsi="Georgia"/>
          <w:b/>
          <w:szCs w:val="24"/>
        </w:rPr>
      </w:pPr>
      <w:r w:rsidRPr="001B2847">
        <w:rPr>
          <w:rFonts w:ascii="Georgia" w:hAnsi="Georgia"/>
          <w:b/>
          <w:szCs w:val="24"/>
        </w:rPr>
        <w:t>We pray for families around the world.</w:t>
      </w:r>
    </w:p>
    <w:p w14:paraId="4CD4E064" w14:textId="77777777" w:rsidR="001B2847" w:rsidRPr="001B2847" w:rsidRDefault="001B2847" w:rsidP="001B2847">
      <w:pPr>
        <w:pStyle w:val="NoSpacing"/>
        <w:rPr>
          <w:rFonts w:ascii="Georgia" w:hAnsi="Georgia"/>
          <w:b/>
          <w:szCs w:val="24"/>
        </w:rPr>
      </w:pPr>
      <w:r w:rsidRPr="001B2847">
        <w:rPr>
          <w:rFonts w:ascii="Georgia" w:hAnsi="Georgia"/>
          <w:b/>
          <w:szCs w:val="24"/>
        </w:rPr>
        <w:t>Bless the work of the Mothers’ Union</w:t>
      </w:r>
    </w:p>
    <w:p w14:paraId="1DB147A1" w14:textId="77777777" w:rsidR="001B2847" w:rsidRPr="001B2847" w:rsidRDefault="004D6362" w:rsidP="001B2847">
      <w:pPr>
        <w:pStyle w:val="NoSpacing"/>
        <w:rPr>
          <w:rFonts w:ascii="Georgia" w:hAnsi="Georgia"/>
          <w:b/>
          <w:szCs w:val="24"/>
        </w:rPr>
      </w:pPr>
      <w:r>
        <w:rPr>
          <w:rFonts w:ascii="Georgia" w:hAnsi="Georgia"/>
          <w:b/>
          <w:szCs w:val="24"/>
        </w:rPr>
        <w:t>a</w:t>
      </w:r>
      <w:r w:rsidR="001B2847" w:rsidRPr="001B2847">
        <w:rPr>
          <w:rFonts w:ascii="Georgia" w:hAnsi="Georgia"/>
          <w:b/>
          <w:szCs w:val="24"/>
        </w:rPr>
        <w:t>s we seek to share your love</w:t>
      </w:r>
    </w:p>
    <w:p w14:paraId="3515A329" w14:textId="77777777" w:rsidR="001B2847" w:rsidRPr="001B2847" w:rsidRDefault="004D6362" w:rsidP="001B2847">
      <w:pPr>
        <w:pStyle w:val="NoSpacing"/>
        <w:rPr>
          <w:rFonts w:ascii="Georgia" w:hAnsi="Georgia"/>
          <w:b/>
          <w:szCs w:val="24"/>
        </w:rPr>
      </w:pPr>
      <w:r>
        <w:rPr>
          <w:rFonts w:ascii="Georgia" w:hAnsi="Georgia"/>
          <w:b/>
          <w:szCs w:val="24"/>
        </w:rPr>
        <w:t>t</w:t>
      </w:r>
      <w:r w:rsidR="001B2847" w:rsidRPr="001B2847">
        <w:rPr>
          <w:rFonts w:ascii="Georgia" w:hAnsi="Georgia"/>
          <w:b/>
          <w:szCs w:val="24"/>
        </w:rPr>
        <w:t>hrough the encouragement, strengthening</w:t>
      </w:r>
    </w:p>
    <w:p w14:paraId="1A21342A" w14:textId="77777777" w:rsidR="001B2847" w:rsidRPr="001B2847" w:rsidRDefault="004D6362" w:rsidP="001B2847">
      <w:pPr>
        <w:pStyle w:val="NoSpacing"/>
        <w:rPr>
          <w:rFonts w:ascii="Georgia" w:hAnsi="Georgia"/>
          <w:b/>
          <w:szCs w:val="24"/>
        </w:rPr>
      </w:pPr>
      <w:r>
        <w:rPr>
          <w:rFonts w:ascii="Georgia" w:hAnsi="Georgia"/>
          <w:b/>
          <w:szCs w:val="24"/>
        </w:rPr>
        <w:t>a</w:t>
      </w:r>
      <w:r w:rsidR="001B2847" w:rsidRPr="001B2847">
        <w:rPr>
          <w:rFonts w:ascii="Georgia" w:hAnsi="Georgia"/>
          <w:b/>
          <w:szCs w:val="24"/>
        </w:rPr>
        <w:t>nd support of marriage and family life.</w:t>
      </w:r>
    </w:p>
    <w:p w14:paraId="06DAE1B0" w14:textId="77777777" w:rsidR="001B2847" w:rsidRPr="001B2847" w:rsidRDefault="001B2847" w:rsidP="001B2847">
      <w:pPr>
        <w:pStyle w:val="NoSpacing"/>
        <w:rPr>
          <w:rFonts w:ascii="Georgia" w:hAnsi="Georgia"/>
          <w:b/>
          <w:szCs w:val="24"/>
        </w:rPr>
      </w:pPr>
      <w:r w:rsidRPr="001B2847">
        <w:rPr>
          <w:rFonts w:ascii="Georgia" w:hAnsi="Georgia"/>
          <w:b/>
          <w:szCs w:val="24"/>
        </w:rPr>
        <w:t>Empowered by your Spirit,</w:t>
      </w:r>
    </w:p>
    <w:p w14:paraId="1610D9C8" w14:textId="77777777" w:rsidR="001B2847" w:rsidRPr="001B2847" w:rsidRDefault="004D6362" w:rsidP="001B2847">
      <w:pPr>
        <w:pStyle w:val="NoSpacing"/>
        <w:rPr>
          <w:rFonts w:ascii="Georgia" w:hAnsi="Georgia"/>
          <w:b/>
          <w:szCs w:val="24"/>
        </w:rPr>
      </w:pPr>
      <w:r>
        <w:rPr>
          <w:rFonts w:ascii="Georgia" w:hAnsi="Georgia"/>
          <w:b/>
          <w:szCs w:val="24"/>
        </w:rPr>
        <w:t>m</w:t>
      </w:r>
      <w:r w:rsidR="001B2847" w:rsidRPr="001B2847">
        <w:rPr>
          <w:rFonts w:ascii="Georgia" w:hAnsi="Georgia"/>
          <w:b/>
          <w:szCs w:val="24"/>
        </w:rPr>
        <w:t>ay we be united in prayer and worship,</w:t>
      </w:r>
    </w:p>
    <w:p w14:paraId="1F7F9404" w14:textId="77777777" w:rsidR="001B2847" w:rsidRPr="001B2847" w:rsidRDefault="004D6362" w:rsidP="001B2847">
      <w:pPr>
        <w:pStyle w:val="NoSpacing"/>
        <w:rPr>
          <w:rFonts w:ascii="Georgia" w:hAnsi="Georgia"/>
          <w:b/>
          <w:szCs w:val="24"/>
        </w:rPr>
      </w:pPr>
      <w:r>
        <w:rPr>
          <w:rFonts w:ascii="Georgia" w:hAnsi="Georgia"/>
          <w:b/>
          <w:szCs w:val="24"/>
        </w:rPr>
        <w:t>a</w:t>
      </w:r>
      <w:r w:rsidR="001B2847" w:rsidRPr="001B2847">
        <w:rPr>
          <w:rFonts w:ascii="Georgia" w:hAnsi="Georgia"/>
          <w:b/>
          <w:szCs w:val="24"/>
        </w:rPr>
        <w:t>nd in love and service reach out as your hands across the world.</w:t>
      </w:r>
    </w:p>
    <w:p w14:paraId="7C5E266E" w14:textId="77777777" w:rsidR="001B2847" w:rsidRPr="00172B72" w:rsidRDefault="00172B72" w:rsidP="001B2847">
      <w:pPr>
        <w:pStyle w:val="NoSpacing"/>
        <w:rPr>
          <w:rFonts w:ascii="Georgia" w:hAnsi="Georgia"/>
          <w:b/>
          <w:szCs w:val="24"/>
        </w:rPr>
      </w:pPr>
      <w:r>
        <w:rPr>
          <w:rFonts w:ascii="Georgia" w:hAnsi="Georgia"/>
          <w:b/>
          <w:szCs w:val="24"/>
        </w:rPr>
        <w:t xml:space="preserve">In Jesus’ name </w:t>
      </w:r>
      <w:r w:rsidR="001B2847" w:rsidRPr="001B2847">
        <w:rPr>
          <w:rFonts w:ascii="Georgia" w:hAnsi="Georgia"/>
          <w:b/>
          <w:szCs w:val="24"/>
        </w:rPr>
        <w:t>Amen</w:t>
      </w:r>
    </w:p>
    <w:p w14:paraId="42F54704" w14:textId="77777777" w:rsidR="001B2847" w:rsidRPr="001B2847" w:rsidRDefault="001B2847" w:rsidP="001B2847">
      <w:pPr>
        <w:pStyle w:val="NoSpacing"/>
        <w:rPr>
          <w:rFonts w:ascii="Georgia" w:hAnsi="Georgia"/>
          <w:szCs w:val="24"/>
        </w:rPr>
      </w:pPr>
      <w:r w:rsidRPr="001B2847">
        <w:rPr>
          <w:rFonts w:ascii="Georgia" w:hAnsi="Georgia"/>
          <w:b/>
          <w:szCs w:val="24"/>
        </w:rPr>
        <w:tab/>
      </w:r>
    </w:p>
    <w:p w14:paraId="56B2446F" w14:textId="77777777" w:rsidR="001B2847" w:rsidRPr="001B2847" w:rsidRDefault="001B2847" w:rsidP="001B2847">
      <w:pPr>
        <w:pStyle w:val="NoSpacing"/>
        <w:rPr>
          <w:rFonts w:ascii="Georgia" w:hAnsi="Georgia"/>
          <w:i/>
          <w:szCs w:val="24"/>
        </w:rPr>
      </w:pPr>
      <w:r w:rsidRPr="001B2847">
        <w:rPr>
          <w:rFonts w:ascii="Georgia" w:hAnsi="Georgia"/>
          <w:i/>
          <w:szCs w:val="24"/>
        </w:rPr>
        <w:t>If the service is a service of the word, it may be appropriate to end the prayers with the Lord’s Prayer, before sharing the peace together.</w:t>
      </w:r>
    </w:p>
    <w:p w14:paraId="0FF84A51" w14:textId="77777777" w:rsidR="001B2847" w:rsidRPr="001B2847" w:rsidRDefault="001B2847" w:rsidP="001B2847">
      <w:pPr>
        <w:pStyle w:val="NoSpacing"/>
        <w:rPr>
          <w:rFonts w:ascii="Georgia" w:hAnsi="Georgia"/>
          <w:i/>
          <w:szCs w:val="24"/>
        </w:rPr>
      </w:pPr>
    </w:p>
    <w:p w14:paraId="4347BFCC" w14:textId="77777777" w:rsidR="001B2847" w:rsidRPr="001B2847" w:rsidRDefault="001B2847" w:rsidP="001B2847">
      <w:pPr>
        <w:pStyle w:val="NoSpacing"/>
        <w:rPr>
          <w:rFonts w:ascii="Georgia" w:hAnsi="Georgia"/>
          <w:i/>
          <w:szCs w:val="24"/>
        </w:rPr>
      </w:pPr>
      <w:r w:rsidRPr="001B2847">
        <w:rPr>
          <w:rFonts w:ascii="Georgia" w:hAnsi="Georgia"/>
          <w:i/>
          <w:szCs w:val="24"/>
        </w:rPr>
        <w:t>If the service is a Eucharist, continue with the peace followed by the offertory and the Eucharistic prayer</w:t>
      </w:r>
    </w:p>
    <w:p w14:paraId="3295BBB1" w14:textId="77777777" w:rsidR="001B2847" w:rsidRPr="001B2847" w:rsidRDefault="001B2847" w:rsidP="001B2847">
      <w:pPr>
        <w:pStyle w:val="NoSpacing"/>
        <w:rPr>
          <w:rFonts w:ascii="Georgia" w:hAnsi="Georgia"/>
          <w:i/>
          <w:szCs w:val="24"/>
        </w:rPr>
      </w:pPr>
    </w:p>
    <w:p w14:paraId="354E5330" w14:textId="77777777" w:rsidR="001B2847" w:rsidRPr="001B2847" w:rsidRDefault="001B2847" w:rsidP="001B2847">
      <w:pPr>
        <w:pStyle w:val="Heading2"/>
        <w:rPr>
          <w:rFonts w:ascii="Georgia" w:hAnsi="Georgia"/>
        </w:rPr>
      </w:pPr>
      <w:r w:rsidRPr="001B2847">
        <w:rPr>
          <w:rFonts w:ascii="Georgia" w:hAnsi="Georgia"/>
        </w:rPr>
        <w:t>Sharing the Peace</w:t>
      </w:r>
    </w:p>
    <w:p w14:paraId="18DA22C5" w14:textId="77777777" w:rsidR="001B2847" w:rsidRPr="001B2847" w:rsidRDefault="001B2847" w:rsidP="001B2847">
      <w:pPr>
        <w:pStyle w:val="NoSpacing"/>
        <w:rPr>
          <w:rFonts w:ascii="Georgia" w:hAnsi="Georgia"/>
          <w:szCs w:val="24"/>
        </w:rPr>
      </w:pPr>
    </w:p>
    <w:p w14:paraId="03749A3D" w14:textId="77777777" w:rsidR="001B2847" w:rsidRDefault="001B2847" w:rsidP="001B2847">
      <w:pPr>
        <w:pStyle w:val="NoSpacing"/>
        <w:rPr>
          <w:rFonts w:ascii="Georgia" w:hAnsi="Georgia"/>
          <w:szCs w:val="24"/>
        </w:rPr>
      </w:pPr>
      <w:r w:rsidRPr="001B2847">
        <w:rPr>
          <w:rFonts w:ascii="Georgia" w:hAnsi="Georgia"/>
          <w:szCs w:val="24"/>
        </w:rPr>
        <w:t xml:space="preserve">United in prayer, we </w:t>
      </w:r>
      <w:proofErr w:type="gramStart"/>
      <w:r w:rsidRPr="001B2847">
        <w:rPr>
          <w:rFonts w:ascii="Georgia" w:hAnsi="Georgia"/>
          <w:szCs w:val="24"/>
        </w:rPr>
        <w:t>join together</w:t>
      </w:r>
      <w:proofErr w:type="gramEnd"/>
      <w:r w:rsidRPr="001B2847">
        <w:rPr>
          <w:rFonts w:ascii="Georgia" w:hAnsi="Georgia"/>
          <w:szCs w:val="24"/>
        </w:rPr>
        <w:t xml:space="preserve"> to commit ourselves to lifting the humble high,</w:t>
      </w:r>
    </w:p>
    <w:p w14:paraId="2B4DD241" w14:textId="77777777" w:rsidR="001B2847" w:rsidRPr="001B2847" w:rsidRDefault="001B2847" w:rsidP="001B2847">
      <w:pPr>
        <w:pStyle w:val="NoSpacing"/>
        <w:rPr>
          <w:rFonts w:ascii="Georgia" w:hAnsi="Georgia"/>
          <w:szCs w:val="24"/>
        </w:rPr>
      </w:pPr>
      <w:r w:rsidRPr="001B2847">
        <w:rPr>
          <w:rFonts w:ascii="Georgia" w:hAnsi="Georgia"/>
          <w:szCs w:val="24"/>
        </w:rPr>
        <w:t xml:space="preserve"> as Mary did.</w:t>
      </w:r>
    </w:p>
    <w:p w14:paraId="6387D503" w14:textId="77777777" w:rsidR="001B2847" w:rsidRPr="001B2847" w:rsidRDefault="001B2847" w:rsidP="001B2847">
      <w:pPr>
        <w:pStyle w:val="NoSpacing"/>
        <w:rPr>
          <w:rFonts w:ascii="Georgia" w:hAnsi="Georgia"/>
          <w:szCs w:val="24"/>
        </w:rPr>
      </w:pPr>
    </w:p>
    <w:p w14:paraId="6D03C647" w14:textId="77777777" w:rsidR="001B2847" w:rsidRPr="001B2847" w:rsidRDefault="001B2847" w:rsidP="001B2847">
      <w:pPr>
        <w:pStyle w:val="NoSpacing"/>
        <w:rPr>
          <w:rFonts w:ascii="Georgia" w:hAnsi="Georgia"/>
          <w:szCs w:val="24"/>
        </w:rPr>
      </w:pPr>
      <w:r w:rsidRPr="001B2847">
        <w:rPr>
          <w:rFonts w:ascii="Georgia" w:hAnsi="Georgia"/>
          <w:szCs w:val="24"/>
        </w:rPr>
        <w:t>The sign of peace is a model for the way we should seek to live. We are offering affirmation, lifting each other up with love. As we exchange a sign of peace, let us dedicate ourselves to lifting the humble high in the world at large in our daily lives.</w:t>
      </w:r>
    </w:p>
    <w:p w14:paraId="44DA8B1A" w14:textId="77777777" w:rsidR="001B2847" w:rsidRPr="001B2847" w:rsidRDefault="001B2847" w:rsidP="001B2847">
      <w:pPr>
        <w:pStyle w:val="NoSpacing"/>
        <w:rPr>
          <w:rFonts w:ascii="Georgia" w:hAnsi="Georgia"/>
          <w:szCs w:val="24"/>
        </w:rPr>
      </w:pPr>
    </w:p>
    <w:p w14:paraId="0F174149" w14:textId="77777777" w:rsidR="001B2847" w:rsidRPr="001B2847" w:rsidRDefault="001B2847" w:rsidP="001B2847">
      <w:pPr>
        <w:pStyle w:val="NoSpacing"/>
        <w:rPr>
          <w:rFonts w:ascii="Georgia" w:hAnsi="Georgia"/>
          <w:szCs w:val="24"/>
        </w:rPr>
      </w:pPr>
      <w:r w:rsidRPr="001B2847">
        <w:rPr>
          <w:rFonts w:ascii="Georgia" w:hAnsi="Georgia"/>
          <w:szCs w:val="24"/>
        </w:rPr>
        <w:lastRenderedPageBreak/>
        <w:t>God is our peace.</w:t>
      </w:r>
    </w:p>
    <w:p w14:paraId="0A304306" w14:textId="77777777" w:rsidR="001B2847" w:rsidRPr="001B2847" w:rsidRDefault="001B2847" w:rsidP="001B2847">
      <w:pPr>
        <w:pStyle w:val="NoSpacing"/>
        <w:rPr>
          <w:rFonts w:ascii="Georgia" w:hAnsi="Georgia"/>
          <w:szCs w:val="24"/>
        </w:rPr>
      </w:pPr>
      <w:r w:rsidRPr="001B2847">
        <w:rPr>
          <w:rFonts w:ascii="Georgia" w:hAnsi="Georgia"/>
          <w:szCs w:val="24"/>
        </w:rPr>
        <w:t>May we embrace each other in God’s peace,</w:t>
      </w:r>
    </w:p>
    <w:p w14:paraId="7887E4D0" w14:textId="77777777" w:rsidR="001B2847" w:rsidRPr="001B2847" w:rsidRDefault="004D6362" w:rsidP="001B2847">
      <w:pPr>
        <w:pStyle w:val="NoSpacing"/>
        <w:rPr>
          <w:rFonts w:ascii="Georgia" w:hAnsi="Georgia"/>
          <w:szCs w:val="24"/>
        </w:rPr>
      </w:pPr>
      <w:r>
        <w:rPr>
          <w:rFonts w:ascii="Georgia" w:hAnsi="Georgia"/>
          <w:szCs w:val="24"/>
        </w:rPr>
        <w:t>h</w:t>
      </w:r>
      <w:r w:rsidR="001B2847" w:rsidRPr="001B2847">
        <w:rPr>
          <w:rFonts w:ascii="Georgia" w:hAnsi="Georgia"/>
          <w:szCs w:val="24"/>
        </w:rPr>
        <w:t>olding divine love within our clasped hands.</w:t>
      </w:r>
    </w:p>
    <w:p w14:paraId="10620324" w14:textId="77777777" w:rsidR="001B2847" w:rsidRPr="001B2847" w:rsidRDefault="001B2847" w:rsidP="001B2847">
      <w:pPr>
        <w:pStyle w:val="NoSpacing"/>
        <w:rPr>
          <w:rFonts w:ascii="Georgia" w:hAnsi="Georgia"/>
          <w:szCs w:val="24"/>
        </w:rPr>
      </w:pPr>
      <w:r w:rsidRPr="001B2847">
        <w:rPr>
          <w:rFonts w:ascii="Georgia" w:hAnsi="Georgia"/>
          <w:szCs w:val="24"/>
        </w:rPr>
        <w:t>The peace of the Lord be with you now and always.</w:t>
      </w:r>
    </w:p>
    <w:p w14:paraId="1B1F2E0F" w14:textId="77777777" w:rsidR="001B2847" w:rsidRPr="001B2847" w:rsidRDefault="001B2847" w:rsidP="001B2847">
      <w:pPr>
        <w:pStyle w:val="NoSpacing"/>
        <w:rPr>
          <w:rFonts w:ascii="Georgia" w:hAnsi="Georgia"/>
          <w:b/>
          <w:szCs w:val="24"/>
        </w:rPr>
      </w:pPr>
      <w:r w:rsidRPr="001B2847">
        <w:rPr>
          <w:rFonts w:ascii="Georgia" w:hAnsi="Georgia"/>
          <w:b/>
          <w:szCs w:val="24"/>
        </w:rPr>
        <w:t xml:space="preserve">And </w:t>
      </w:r>
      <w:proofErr w:type="gramStart"/>
      <w:r w:rsidRPr="001B2847">
        <w:rPr>
          <w:rFonts w:ascii="Georgia" w:hAnsi="Georgia"/>
          <w:b/>
          <w:szCs w:val="24"/>
        </w:rPr>
        <w:t>also</w:t>
      </w:r>
      <w:proofErr w:type="gramEnd"/>
      <w:r w:rsidRPr="001B2847">
        <w:rPr>
          <w:rFonts w:ascii="Georgia" w:hAnsi="Georgia"/>
          <w:b/>
          <w:szCs w:val="24"/>
        </w:rPr>
        <w:t xml:space="preserve"> with you!</w:t>
      </w:r>
    </w:p>
    <w:p w14:paraId="1636AED9" w14:textId="77777777" w:rsidR="001B2847" w:rsidRPr="001B2847" w:rsidRDefault="001B2847" w:rsidP="001B2847">
      <w:pPr>
        <w:pStyle w:val="NoSpacing"/>
        <w:rPr>
          <w:rFonts w:ascii="Georgia" w:hAnsi="Georgia"/>
          <w:b/>
          <w:szCs w:val="24"/>
        </w:rPr>
      </w:pPr>
    </w:p>
    <w:p w14:paraId="4ADE738D" w14:textId="77777777" w:rsidR="001B2847" w:rsidRPr="001B2847" w:rsidRDefault="001B2847" w:rsidP="001B2847">
      <w:pPr>
        <w:pStyle w:val="NoSpacing"/>
        <w:rPr>
          <w:rFonts w:ascii="Georgia" w:hAnsi="Georgia"/>
          <w:szCs w:val="24"/>
        </w:rPr>
      </w:pPr>
      <w:r w:rsidRPr="001B2847">
        <w:rPr>
          <w:rFonts w:ascii="Georgia" w:hAnsi="Georgia"/>
          <w:szCs w:val="24"/>
        </w:rPr>
        <w:t>We exchange a sign of peace.</w:t>
      </w:r>
    </w:p>
    <w:p w14:paraId="5303D551" w14:textId="77777777" w:rsidR="001B2847" w:rsidRPr="001B2847" w:rsidRDefault="001B2847" w:rsidP="001B2847">
      <w:pPr>
        <w:pStyle w:val="NoSpacing"/>
        <w:rPr>
          <w:rFonts w:ascii="Georgia" w:hAnsi="Georgia"/>
          <w:szCs w:val="24"/>
        </w:rPr>
      </w:pPr>
    </w:p>
    <w:p w14:paraId="551B703F" w14:textId="77777777" w:rsidR="001B2847" w:rsidRPr="001B2847" w:rsidRDefault="001B2847" w:rsidP="001B2847">
      <w:pPr>
        <w:pStyle w:val="Heading2"/>
        <w:rPr>
          <w:rFonts w:ascii="Georgia" w:hAnsi="Georgia"/>
        </w:rPr>
      </w:pPr>
      <w:r w:rsidRPr="001B2847">
        <w:rPr>
          <w:rFonts w:ascii="Georgia" w:hAnsi="Georgia"/>
        </w:rPr>
        <w:t>The Conclusion</w:t>
      </w:r>
    </w:p>
    <w:p w14:paraId="18AE0957" w14:textId="77777777" w:rsidR="001B2847" w:rsidRPr="001B2847" w:rsidRDefault="001B2847" w:rsidP="001B2847">
      <w:pPr>
        <w:pStyle w:val="NoSpacing"/>
        <w:rPr>
          <w:rFonts w:ascii="Georgia" w:hAnsi="Georgia"/>
          <w:szCs w:val="24"/>
        </w:rPr>
      </w:pPr>
    </w:p>
    <w:p w14:paraId="67A90A06" w14:textId="77777777" w:rsidR="001B2847" w:rsidRPr="001B2847" w:rsidRDefault="001B2847" w:rsidP="001B2847">
      <w:pPr>
        <w:pStyle w:val="NoSpacing"/>
        <w:rPr>
          <w:rFonts w:ascii="Georgia" w:hAnsi="Georgia"/>
          <w:szCs w:val="24"/>
        </w:rPr>
      </w:pPr>
      <w:r w:rsidRPr="001B2847">
        <w:rPr>
          <w:rFonts w:ascii="Georgia" w:hAnsi="Georgia"/>
          <w:szCs w:val="24"/>
        </w:rPr>
        <w:t>At the beginning of this service you were given an angel wing which looks as though it is pointing. The wings ask the question, “Who?” as if God’s messengers, the angels, are searching for someone. God picked Mary, an unlikely candidate, for his most important job, so he may pick any one of us to do his work.</w:t>
      </w:r>
    </w:p>
    <w:p w14:paraId="5AF26397" w14:textId="77777777" w:rsidR="001B2847" w:rsidRPr="001B2847" w:rsidRDefault="001B2847" w:rsidP="001B2847">
      <w:pPr>
        <w:pStyle w:val="NoSpacing"/>
        <w:rPr>
          <w:rFonts w:ascii="Georgia" w:hAnsi="Georgia"/>
          <w:szCs w:val="24"/>
        </w:rPr>
      </w:pPr>
    </w:p>
    <w:p w14:paraId="1FE388C6" w14:textId="77777777" w:rsidR="001B2847" w:rsidRPr="001B2847" w:rsidRDefault="001B2847" w:rsidP="001B2847">
      <w:pPr>
        <w:pStyle w:val="NoSpacing"/>
        <w:rPr>
          <w:rFonts w:ascii="Georgia" w:hAnsi="Georgia"/>
          <w:szCs w:val="24"/>
        </w:rPr>
      </w:pPr>
      <w:r w:rsidRPr="001B2847">
        <w:rPr>
          <w:rFonts w:ascii="Georgia" w:hAnsi="Georgia"/>
          <w:szCs w:val="24"/>
        </w:rPr>
        <w:t>Please take these wings home as a reminder of Mary’s visit from an angel. And if you ever notice something that needs doing, just ask yourself the question, “Who has God picked for this job?” and remember, “it could be you!”</w:t>
      </w:r>
    </w:p>
    <w:p w14:paraId="7702E380" w14:textId="77777777" w:rsidR="001B2847" w:rsidRPr="001B2847" w:rsidRDefault="001B2847" w:rsidP="001B2847">
      <w:pPr>
        <w:pStyle w:val="NoSpacing"/>
        <w:rPr>
          <w:rFonts w:ascii="Georgia" w:hAnsi="Georgia"/>
          <w:szCs w:val="24"/>
        </w:rPr>
      </w:pPr>
    </w:p>
    <w:p w14:paraId="44DEA1F5" w14:textId="77777777" w:rsidR="001B2847" w:rsidRPr="001B2847" w:rsidRDefault="001B2847" w:rsidP="001B2847">
      <w:pPr>
        <w:pStyle w:val="NoSpacing"/>
        <w:rPr>
          <w:rFonts w:ascii="Georgia" w:hAnsi="Georgia"/>
          <w:szCs w:val="24"/>
        </w:rPr>
      </w:pPr>
      <w:r w:rsidRPr="001B2847">
        <w:rPr>
          <w:rFonts w:ascii="Georgia" w:hAnsi="Georgia"/>
          <w:b/>
          <w:szCs w:val="24"/>
        </w:rPr>
        <w:t>Hymn</w:t>
      </w:r>
      <w:r w:rsidRPr="001B2847">
        <w:rPr>
          <w:rFonts w:ascii="Georgia" w:hAnsi="Georgia"/>
          <w:b/>
          <w:szCs w:val="24"/>
        </w:rPr>
        <w:tab/>
      </w:r>
      <w:r w:rsidRPr="001B2847">
        <w:rPr>
          <w:rFonts w:ascii="Georgia" w:hAnsi="Georgia"/>
          <w:b/>
          <w:szCs w:val="24"/>
        </w:rPr>
        <w:tab/>
      </w:r>
      <w:r w:rsidRPr="001B2847">
        <w:rPr>
          <w:rFonts w:ascii="Georgia" w:hAnsi="Georgia"/>
          <w:b/>
          <w:szCs w:val="24"/>
        </w:rPr>
        <w:tab/>
      </w:r>
    </w:p>
    <w:p w14:paraId="2BF8029B" w14:textId="77777777" w:rsidR="001B2847" w:rsidRPr="001B2847" w:rsidRDefault="001B2847" w:rsidP="001B2847">
      <w:pPr>
        <w:pStyle w:val="NoSpacing"/>
        <w:rPr>
          <w:rFonts w:ascii="Georgia" w:hAnsi="Georgia"/>
          <w:szCs w:val="24"/>
        </w:rPr>
      </w:pPr>
    </w:p>
    <w:p w14:paraId="6488BC8A" w14:textId="77777777" w:rsidR="001B2847" w:rsidRPr="001B2847" w:rsidRDefault="001B2847" w:rsidP="001B2847">
      <w:pPr>
        <w:pStyle w:val="NoSpacing"/>
        <w:rPr>
          <w:rFonts w:ascii="Georgia" w:hAnsi="Georgia"/>
          <w:b/>
          <w:szCs w:val="24"/>
        </w:rPr>
      </w:pPr>
      <w:r w:rsidRPr="001B2847">
        <w:rPr>
          <w:rFonts w:ascii="Georgia" w:hAnsi="Georgia"/>
          <w:b/>
          <w:szCs w:val="24"/>
        </w:rPr>
        <w:t>Closing prayer</w:t>
      </w:r>
    </w:p>
    <w:p w14:paraId="6CB5D7DE" w14:textId="77777777" w:rsidR="001B2847" w:rsidRPr="001B2847" w:rsidRDefault="001B2847" w:rsidP="001B2847">
      <w:pPr>
        <w:pStyle w:val="NoSpacing"/>
        <w:rPr>
          <w:rFonts w:ascii="Georgia" w:hAnsi="Georgia"/>
          <w:szCs w:val="24"/>
        </w:rPr>
      </w:pPr>
      <w:r w:rsidRPr="001B2847">
        <w:rPr>
          <w:rFonts w:ascii="Georgia" w:hAnsi="Georgia"/>
          <w:szCs w:val="24"/>
        </w:rPr>
        <w:t>May the love of the Holy Family surround us.</w:t>
      </w:r>
    </w:p>
    <w:p w14:paraId="17274268" w14:textId="77777777" w:rsidR="001B2847" w:rsidRPr="001B2847" w:rsidRDefault="001B2847" w:rsidP="001B2847">
      <w:pPr>
        <w:pStyle w:val="NoSpacing"/>
        <w:rPr>
          <w:rFonts w:ascii="Georgia" w:hAnsi="Georgia"/>
          <w:szCs w:val="24"/>
        </w:rPr>
      </w:pPr>
      <w:r w:rsidRPr="001B2847">
        <w:rPr>
          <w:rFonts w:ascii="Georgia" w:hAnsi="Georgia"/>
          <w:szCs w:val="24"/>
        </w:rPr>
        <w:t>May the joy that was Mary’s refresh us.</w:t>
      </w:r>
    </w:p>
    <w:p w14:paraId="582B52D7" w14:textId="77777777" w:rsidR="001B2847" w:rsidRPr="001B2847" w:rsidRDefault="001B2847" w:rsidP="001B2847">
      <w:pPr>
        <w:pStyle w:val="NoSpacing"/>
        <w:rPr>
          <w:rFonts w:ascii="Georgia" w:hAnsi="Georgia"/>
          <w:szCs w:val="24"/>
        </w:rPr>
      </w:pPr>
      <w:r w:rsidRPr="001B2847">
        <w:rPr>
          <w:rFonts w:ascii="Georgia" w:hAnsi="Georgia"/>
          <w:szCs w:val="24"/>
        </w:rPr>
        <w:t>May the faithfulness that was Joseph’s encourage us.</w:t>
      </w:r>
    </w:p>
    <w:p w14:paraId="1115F1C0" w14:textId="77777777" w:rsidR="001B2847" w:rsidRPr="001B2847" w:rsidRDefault="001B2847" w:rsidP="001B2847">
      <w:pPr>
        <w:pStyle w:val="NoSpacing"/>
        <w:rPr>
          <w:rFonts w:ascii="Georgia" w:hAnsi="Georgia"/>
          <w:szCs w:val="24"/>
        </w:rPr>
      </w:pPr>
      <w:r w:rsidRPr="001B2847">
        <w:rPr>
          <w:rFonts w:ascii="Georgia" w:hAnsi="Georgia"/>
          <w:szCs w:val="24"/>
        </w:rPr>
        <w:t>May the peace of the Christ Child fill our lives.</w:t>
      </w:r>
    </w:p>
    <w:p w14:paraId="11E81EF5" w14:textId="77777777" w:rsidR="001B2847" w:rsidRPr="001B2847" w:rsidRDefault="001B2847" w:rsidP="001B2847">
      <w:pPr>
        <w:pStyle w:val="NoSpacing"/>
        <w:rPr>
          <w:rFonts w:ascii="Georgia" w:hAnsi="Georgia"/>
          <w:b/>
          <w:szCs w:val="24"/>
        </w:rPr>
      </w:pPr>
      <w:r w:rsidRPr="001B2847">
        <w:rPr>
          <w:rFonts w:ascii="Georgia" w:hAnsi="Georgia"/>
          <w:b/>
          <w:szCs w:val="24"/>
        </w:rPr>
        <w:t>Amen</w:t>
      </w:r>
    </w:p>
    <w:p w14:paraId="10F84611" w14:textId="77777777" w:rsidR="001B2847" w:rsidRPr="001B2847" w:rsidRDefault="001B2847" w:rsidP="001B2847">
      <w:pPr>
        <w:pStyle w:val="NoSpacing"/>
        <w:rPr>
          <w:rFonts w:ascii="Georgia" w:hAnsi="Georgia"/>
          <w:b/>
          <w:szCs w:val="24"/>
        </w:rPr>
      </w:pPr>
    </w:p>
    <w:p w14:paraId="1FA4C256" w14:textId="77777777" w:rsidR="001B2847" w:rsidRPr="001B2847" w:rsidRDefault="001B2847" w:rsidP="001B2847">
      <w:pPr>
        <w:pStyle w:val="NoSpacing"/>
        <w:rPr>
          <w:rFonts w:ascii="Georgia" w:hAnsi="Georgia"/>
          <w:szCs w:val="24"/>
        </w:rPr>
      </w:pPr>
      <w:r w:rsidRPr="001B2847">
        <w:rPr>
          <w:rFonts w:ascii="Georgia" w:hAnsi="Georgia"/>
          <w:szCs w:val="24"/>
        </w:rPr>
        <w:t>Go in peace to love and serve the Lord</w:t>
      </w:r>
    </w:p>
    <w:p w14:paraId="0EC00DA6" w14:textId="77777777" w:rsidR="001B2847" w:rsidRPr="001B2847" w:rsidRDefault="001B2847" w:rsidP="001B2847">
      <w:pPr>
        <w:pStyle w:val="NoSpacing"/>
        <w:rPr>
          <w:rFonts w:ascii="Georgia" w:hAnsi="Georgia"/>
          <w:b/>
          <w:szCs w:val="24"/>
        </w:rPr>
      </w:pPr>
      <w:r w:rsidRPr="001B2847">
        <w:rPr>
          <w:rFonts w:ascii="Georgia" w:hAnsi="Georgia"/>
          <w:b/>
          <w:szCs w:val="24"/>
        </w:rPr>
        <w:t>In the name of Christ.</w:t>
      </w:r>
    </w:p>
    <w:p w14:paraId="78D859D1" w14:textId="77777777" w:rsidR="001B2847" w:rsidRDefault="001B2847" w:rsidP="001B2847">
      <w:pPr>
        <w:pStyle w:val="NoSpacing"/>
        <w:rPr>
          <w:rFonts w:ascii="Georgia" w:hAnsi="Georgia"/>
          <w:b/>
          <w:szCs w:val="24"/>
        </w:rPr>
      </w:pPr>
      <w:r w:rsidRPr="001B2847">
        <w:rPr>
          <w:rFonts w:ascii="Georgia" w:hAnsi="Georgia"/>
          <w:b/>
          <w:szCs w:val="24"/>
        </w:rPr>
        <w:t>Amen!</w:t>
      </w:r>
    </w:p>
    <w:p w14:paraId="1EFA8FD4" w14:textId="77777777" w:rsidR="00016095" w:rsidRDefault="00016095" w:rsidP="001B2847">
      <w:pPr>
        <w:pStyle w:val="NoSpacing"/>
        <w:rPr>
          <w:rFonts w:ascii="Georgia" w:hAnsi="Georgia"/>
          <w:b/>
          <w:szCs w:val="24"/>
        </w:rPr>
      </w:pPr>
    </w:p>
    <w:p w14:paraId="0D6C76E2" w14:textId="77777777" w:rsidR="00016095" w:rsidRDefault="00016095" w:rsidP="001B2847">
      <w:pPr>
        <w:pStyle w:val="NoSpacing"/>
        <w:rPr>
          <w:rFonts w:ascii="Georgia" w:hAnsi="Georgia"/>
          <w:b/>
          <w:szCs w:val="24"/>
        </w:rPr>
      </w:pPr>
    </w:p>
    <w:p w14:paraId="15197ECA" w14:textId="77777777" w:rsidR="00016095" w:rsidRDefault="00016095" w:rsidP="001B2847">
      <w:pPr>
        <w:pStyle w:val="NoSpacing"/>
        <w:rPr>
          <w:rFonts w:ascii="Georgia" w:hAnsi="Georgia"/>
          <w:b/>
          <w:szCs w:val="24"/>
        </w:rPr>
      </w:pPr>
    </w:p>
    <w:p w14:paraId="0E21D830" w14:textId="77777777" w:rsidR="00016095" w:rsidRDefault="00016095" w:rsidP="001B2847">
      <w:pPr>
        <w:pStyle w:val="NoSpacing"/>
        <w:rPr>
          <w:rFonts w:ascii="Georgia" w:hAnsi="Georgia"/>
          <w:b/>
          <w:szCs w:val="24"/>
        </w:rPr>
      </w:pPr>
    </w:p>
    <w:p w14:paraId="436F63E2" w14:textId="77777777" w:rsidR="00016095" w:rsidRDefault="00016095" w:rsidP="001B2847">
      <w:pPr>
        <w:pStyle w:val="NoSpacing"/>
        <w:rPr>
          <w:rFonts w:ascii="Georgia" w:hAnsi="Georgia"/>
          <w:b/>
          <w:szCs w:val="24"/>
        </w:rPr>
      </w:pPr>
    </w:p>
    <w:p w14:paraId="2357A2A8" w14:textId="77777777" w:rsidR="00016095" w:rsidRDefault="00016095" w:rsidP="001B2847">
      <w:pPr>
        <w:pStyle w:val="NoSpacing"/>
        <w:rPr>
          <w:rFonts w:ascii="Georgia" w:hAnsi="Georgia"/>
          <w:b/>
          <w:szCs w:val="24"/>
        </w:rPr>
      </w:pPr>
    </w:p>
    <w:p w14:paraId="7407BA6E" w14:textId="77777777" w:rsidR="00016095" w:rsidRDefault="00016095" w:rsidP="001B2847">
      <w:pPr>
        <w:pStyle w:val="NoSpacing"/>
        <w:rPr>
          <w:rFonts w:ascii="Georgia" w:hAnsi="Georgia"/>
          <w:b/>
          <w:szCs w:val="24"/>
        </w:rPr>
      </w:pPr>
    </w:p>
    <w:p w14:paraId="6787FF07" w14:textId="77777777" w:rsidR="00016095" w:rsidRDefault="00016095" w:rsidP="001B2847">
      <w:pPr>
        <w:pStyle w:val="NoSpacing"/>
        <w:rPr>
          <w:rFonts w:ascii="Georgia" w:hAnsi="Georgia"/>
          <w:b/>
          <w:szCs w:val="24"/>
        </w:rPr>
      </w:pPr>
    </w:p>
    <w:p w14:paraId="674F8D20" w14:textId="77777777" w:rsidR="00016095" w:rsidRDefault="00016095" w:rsidP="001B2847">
      <w:pPr>
        <w:pStyle w:val="NoSpacing"/>
        <w:rPr>
          <w:rFonts w:ascii="Georgia" w:hAnsi="Georgia"/>
          <w:b/>
          <w:szCs w:val="24"/>
        </w:rPr>
      </w:pPr>
    </w:p>
    <w:p w14:paraId="71E5FFCE" w14:textId="77777777" w:rsidR="00016095" w:rsidRDefault="00016095" w:rsidP="001B2847">
      <w:pPr>
        <w:pStyle w:val="NoSpacing"/>
        <w:rPr>
          <w:rFonts w:ascii="Georgia" w:hAnsi="Georgia"/>
          <w:b/>
          <w:szCs w:val="24"/>
        </w:rPr>
      </w:pPr>
    </w:p>
    <w:p w14:paraId="1F93735B" w14:textId="77777777" w:rsidR="00016095" w:rsidRDefault="00016095" w:rsidP="001B2847">
      <w:pPr>
        <w:pStyle w:val="NoSpacing"/>
        <w:rPr>
          <w:rFonts w:ascii="Georgia" w:hAnsi="Georgia"/>
          <w:b/>
          <w:szCs w:val="24"/>
        </w:rPr>
      </w:pPr>
    </w:p>
    <w:p w14:paraId="76BD24B9" w14:textId="77777777" w:rsidR="00016095" w:rsidRDefault="00016095" w:rsidP="001B2847">
      <w:pPr>
        <w:pStyle w:val="NoSpacing"/>
        <w:rPr>
          <w:rFonts w:ascii="Georgia" w:hAnsi="Georgia"/>
          <w:b/>
          <w:szCs w:val="24"/>
        </w:rPr>
      </w:pPr>
    </w:p>
    <w:p w14:paraId="5136D606" w14:textId="77777777" w:rsidR="00016095" w:rsidRDefault="00016095" w:rsidP="001B2847">
      <w:pPr>
        <w:pStyle w:val="NoSpacing"/>
        <w:rPr>
          <w:rFonts w:ascii="Georgia" w:hAnsi="Georgia"/>
          <w:b/>
          <w:szCs w:val="24"/>
        </w:rPr>
      </w:pPr>
    </w:p>
    <w:p w14:paraId="3FBD9818" w14:textId="77777777" w:rsidR="00016095" w:rsidRDefault="00016095" w:rsidP="001B2847">
      <w:pPr>
        <w:pStyle w:val="NoSpacing"/>
        <w:rPr>
          <w:rFonts w:ascii="Georgia" w:hAnsi="Georgia"/>
          <w:b/>
          <w:szCs w:val="24"/>
        </w:rPr>
      </w:pPr>
    </w:p>
    <w:p w14:paraId="6780AA7B" w14:textId="77777777" w:rsidR="00016095" w:rsidRDefault="00016095" w:rsidP="001B2847">
      <w:pPr>
        <w:pStyle w:val="NoSpacing"/>
        <w:rPr>
          <w:rFonts w:ascii="Georgia" w:hAnsi="Georgia"/>
          <w:b/>
          <w:szCs w:val="24"/>
        </w:rPr>
      </w:pPr>
    </w:p>
    <w:p w14:paraId="4E1921C0" w14:textId="77777777" w:rsidR="00016095" w:rsidRPr="001B2847" w:rsidRDefault="00016095" w:rsidP="001B2847">
      <w:pPr>
        <w:pStyle w:val="NoSpacing"/>
        <w:rPr>
          <w:rFonts w:ascii="Georgia" w:hAnsi="Georgia"/>
          <w:b/>
          <w:szCs w:val="24"/>
        </w:rPr>
      </w:pPr>
    </w:p>
    <w:p w14:paraId="3530A043" w14:textId="77777777" w:rsidR="001B2847" w:rsidRPr="001B2847" w:rsidRDefault="001B2847" w:rsidP="001B2847">
      <w:pPr>
        <w:pStyle w:val="NoSpacing"/>
        <w:rPr>
          <w:rFonts w:ascii="Georgia" w:hAnsi="Georgia"/>
          <w:szCs w:val="24"/>
        </w:rPr>
      </w:pPr>
    </w:p>
    <w:p w14:paraId="2580F831" w14:textId="77777777" w:rsidR="001B2847" w:rsidRPr="001B2847" w:rsidRDefault="001B2847" w:rsidP="001B2847">
      <w:pPr>
        <w:pStyle w:val="NoSpacing"/>
        <w:rPr>
          <w:rFonts w:ascii="Georgia" w:hAnsi="Georgia"/>
          <w:szCs w:val="24"/>
        </w:rPr>
      </w:pPr>
    </w:p>
    <w:p w14:paraId="5FBE3F13" w14:textId="77777777" w:rsidR="001B2847" w:rsidRPr="001B2847" w:rsidRDefault="001B2847" w:rsidP="001B2847">
      <w:pPr>
        <w:pStyle w:val="NoSpacing"/>
        <w:rPr>
          <w:rFonts w:ascii="Georgia" w:hAnsi="Georgia"/>
          <w:i/>
          <w:szCs w:val="24"/>
        </w:rPr>
      </w:pPr>
    </w:p>
    <w:p w14:paraId="20869C7D" w14:textId="77777777" w:rsidR="00B05C03" w:rsidRPr="001B2847" w:rsidRDefault="00050EB6">
      <w:pPr>
        <w:rPr>
          <w:rFonts w:ascii="Georgia" w:hAnsi="Georgia"/>
        </w:rPr>
      </w:pPr>
      <w:r>
        <w:rPr>
          <w:rFonts w:ascii="Times New Roman" w:hAnsi="Times New Roman"/>
          <w:noProof/>
          <w:lang w:eastAsia="en-GB"/>
        </w:rPr>
        <w:lastRenderedPageBreak/>
        <mc:AlternateContent>
          <mc:Choice Requires="wps">
            <w:drawing>
              <wp:anchor distT="36576" distB="36576" distL="36576" distR="36576" simplePos="0" relativeHeight="251657216" behindDoc="0" locked="0" layoutInCell="1" allowOverlap="1" wp14:anchorId="672E200E" wp14:editId="6F909F36">
                <wp:simplePos x="0" y="0"/>
                <wp:positionH relativeFrom="column">
                  <wp:posOffset>2067560</wp:posOffset>
                </wp:positionH>
                <wp:positionV relativeFrom="paragraph">
                  <wp:posOffset>1403350</wp:posOffset>
                </wp:positionV>
                <wp:extent cx="2402840" cy="914400"/>
                <wp:effectExtent l="635"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A3568C" w14:textId="77777777" w:rsidR="00D23A00" w:rsidRDefault="00D23A00" w:rsidP="00016095">
                            <w:pPr>
                              <w:widowControl w:val="0"/>
                              <w:jc w:val="center"/>
                              <w:rPr>
                                <w:rFonts w:ascii="Franklin Gothic Book" w:hAnsi="Franklin Gothic Book"/>
                                <w:b/>
                                <w:bCs/>
                                <w:sz w:val="96"/>
                                <w:szCs w:val="96"/>
                              </w:rPr>
                            </w:pPr>
                            <w:r>
                              <w:rPr>
                                <w:rFonts w:ascii="Franklin Gothic Book" w:hAnsi="Franklin Gothic Book"/>
                                <w:b/>
                                <w:bCs/>
                                <w:sz w:val="96"/>
                                <w:szCs w:val="96"/>
                              </w:rPr>
                              <w:t>Who?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00E" id="_x0000_t202" coordsize="21600,21600" o:spt="202" path="m,l,21600r21600,l21600,xe">
                <v:stroke joinstyle="miter"/>
                <v:path gradientshapeok="t" o:connecttype="rect"/>
              </v:shapetype>
              <v:shape id="Text Box 32" o:spid="_x0000_s1026" type="#_x0000_t202" style="position:absolute;margin-left:162.8pt;margin-top:110.5pt;width:189.2pt;height:1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" filled="f" stroked="f" insetpen="t">
                <v:textbox inset="2.88pt,2.88pt,2.88pt,2.88pt">
                  <w:txbxContent>
                    <w:p w14:paraId="0EA3568C" w14:textId="77777777" w:rsidR="00D23A00" w:rsidRDefault="00D23A00" w:rsidP="00016095">
                      <w:pPr>
                        <w:widowControl w:val="0"/>
                        <w:jc w:val="center"/>
                        <w:rPr>
                          <w:rFonts w:ascii="Franklin Gothic Book" w:hAnsi="Franklin Gothic Book"/>
                          <w:b/>
                          <w:bCs/>
                          <w:sz w:val="96"/>
                          <w:szCs w:val="96"/>
                        </w:rPr>
                      </w:pPr>
                      <w:r>
                        <w:rPr>
                          <w:rFonts w:ascii="Franklin Gothic Book" w:hAnsi="Franklin Gothic Book"/>
                          <w:b/>
                          <w:bCs/>
                          <w:sz w:val="96"/>
                          <w:szCs w:val="96"/>
                        </w:rPr>
                        <w:t>Who?</w:t>
                      </w:r>
                    </w:p>
                  </w:txbxContent>
                </v:textbox>
              </v:shape>
            </w:pict>
          </mc:Fallback>
        </mc:AlternateContent>
      </w:r>
      <w:r>
        <w:rPr>
          <w:rFonts w:ascii="Times New Roman" w:hAnsi="Times New Roman"/>
          <w:noProof/>
          <w:lang w:eastAsia="en-GB"/>
        </w:rPr>
        <mc:AlternateContent>
          <mc:Choice Requires="wps">
            <w:drawing>
              <wp:anchor distT="36576" distB="36576" distL="36576" distR="36576" simplePos="0" relativeHeight="251659264" behindDoc="0" locked="0" layoutInCell="1" allowOverlap="1" wp14:anchorId="1A38CA90" wp14:editId="0FBFB82E">
                <wp:simplePos x="0" y="0"/>
                <wp:positionH relativeFrom="column">
                  <wp:posOffset>1219835</wp:posOffset>
                </wp:positionH>
                <wp:positionV relativeFrom="paragraph">
                  <wp:posOffset>5911215</wp:posOffset>
                </wp:positionV>
                <wp:extent cx="2402840" cy="914400"/>
                <wp:effectExtent l="635" t="254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912233" w14:textId="77777777" w:rsidR="00D23A00" w:rsidRDefault="00D23A00" w:rsidP="0019003F">
                            <w:pPr>
                              <w:widowControl w:val="0"/>
                              <w:jc w:val="center"/>
                              <w:rPr>
                                <w:rFonts w:ascii="Franklin Gothic Book" w:hAnsi="Franklin Gothic Book"/>
                                <w:b/>
                                <w:bCs/>
                                <w:sz w:val="96"/>
                                <w:szCs w:val="96"/>
                              </w:rPr>
                            </w:pPr>
                            <w:r>
                              <w:rPr>
                                <w:rFonts w:ascii="Franklin Gothic Book" w:hAnsi="Franklin Gothic Book"/>
                                <w:b/>
                                <w:bCs/>
                                <w:sz w:val="96"/>
                                <w:szCs w:val="96"/>
                              </w:rPr>
                              <w:t>Who?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8CA90" id="Text Box 36" o:spid="_x0000_s1027" type="#_x0000_t202" style="position:absolute;margin-left:96.05pt;margin-top:465.45pt;width:189.2pt;height:1in;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" filled="f" stroked="f" insetpen="t">
                <v:textbox inset="2.88pt,2.88pt,2.88pt,2.88pt">
                  <w:txbxContent>
                    <w:p w14:paraId="37912233" w14:textId="77777777" w:rsidR="00D23A00" w:rsidRDefault="00D23A00" w:rsidP="0019003F">
                      <w:pPr>
                        <w:widowControl w:val="0"/>
                        <w:jc w:val="center"/>
                        <w:rPr>
                          <w:rFonts w:ascii="Franklin Gothic Book" w:hAnsi="Franklin Gothic Book"/>
                          <w:b/>
                          <w:bCs/>
                          <w:sz w:val="96"/>
                          <w:szCs w:val="96"/>
                        </w:rPr>
                      </w:pPr>
                      <w:r>
                        <w:rPr>
                          <w:rFonts w:ascii="Franklin Gothic Book" w:hAnsi="Franklin Gothic Book"/>
                          <w:b/>
                          <w:bCs/>
                          <w:sz w:val="96"/>
                          <w:szCs w:val="96"/>
                        </w:rPr>
                        <w:t>Who?</w:t>
                      </w:r>
                    </w:p>
                  </w:txbxContent>
                </v:textbox>
              </v:shape>
            </w:pict>
          </mc:Fallback>
        </mc:AlternateContent>
      </w:r>
      <w:r>
        <w:rPr>
          <w:rFonts w:ascii="Times New Roman" w:hAnsi="Times New Roman"/>
          <w:noProof/>
          <w:lang w:eastAsia="en-GB"/>
        </w:rPr>
        <w:drawing>
          <wp:anchor distT="36576" distB="36576" distL="36576" distR="36576" simplePos="0" relativeHeight="251656192" behindDoc="0" locked="0" layoutInCell="1" allowOverlap="1" wp14:anchorId="49096339" wp14:editId="0830697D">
            <wp:simplePos x="0" y="0"/>
            <wp:positionH relativeFrom="column">
              <wp:posOffset>-160655</wp:posOffset>
            </wp:positionH>
            <wp:positionV relativeFrom="paragraph">
              <wp:posOffset>100965</wp:posOffset>
            </wp:positionV>
            <wp:extent cx="5892800" cy="35521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l="5313" t="12019" r="19377" b="55647"/>
                    <a:stretch>
                      <a:fillRect/>
                    </a:stretch>
                  </pic:blipFill>
                  <pic:spPr bwMode="auto">
                    <a:xfrm>
                      <a:off x="0" y="0"/>
                      <a:ext cx="5892800" cy="3552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36576" distB="36576" distL="36576" distR="36576" simplePos="0" relativeHeight="251658240" behindDoc="0" locked="0" layoutInCell="1" allowOverlap="1" wp14:anchorId="444B837A" wp14:editId="1FFFB976">
            <wp:simplePos x="0" y="0"/>
            <wp:positionH relativeFrom="column">
              <wp:posOffset>0</wp:posOffset>
            </wp:positionH>
            <wp:positionV relativeFrom="paragraph">
              <wp:posOffset>4491990</wp:posOffset>
            </wp:positionV>
            <wp:extent cx="5904230" cy="3559175"/>
            <wp:effectExtent l="0" t="0" r="127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l="5313" t="12019" r="19377" b="55647"/>
                    <a:stretch>
                      <a:fillRect/>
                    </a:stretch>
                  </pic:blipFill>
                  <pic:spPr bwMode="auto">
                    <a:xfrm flipH="1">
                      <a:off x="0" y="0"/>
                      <a:ext cx="5904230" cy="3559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B05C03" w:rsidRPr="001B2847" w:rsidSect="00EA471A">
      <w:headerReference w:type="default" r:id="rId9"/>
      <w:foot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FA2E" w14:textId="77777777" w:rsidR="00CD44C1" w:rsidRDefault="00CD44C1" w:rsidP="00F337A6">
      <w:r>
        <w:separator/>
      </w:r>
    </w:p>
    <w:p w14:paraId="0F7A8ADC" w14:textId="77777777" w:rsidR="00CD44C1" w:rsidRDefault="00CD44C1" w:rsidP="00F337A6"/>
    <w:p w14:paraId="6B2DCCB9" w14:textId="77777777" w:rsidR="00CD44C1" w:rsidRDefault="00CD44C1" w:rsidP="00F337A6"/>
  </w:endnote>
  <w:endnote w:type="continuationSeparator" w:id="0">
    <w:p w14:paraId="2A0F6705" w14:textId="77777777" w:rsidR="00CD44C1" w:rsidRDefault="00CD44C1" w:rsidP="00F337A6">
      <w:r>
        <w:continuationSeparator/>
      </w:r>
    </w:p>
    <w:p w14:paraId="2BEFFCA4" w14:textId="77777777" w:rsidR="00CD44C1" w:rsidRDefault="00CD44C1" w:rsidP="00F337A6"/>
    <w:p w14:paraId="30BBE08B" w14:textId="77777777" w:rsidR="00CD44C1" w:rsidRDefault="00CD44C1"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E57" w14:textId="77777777" w:rsidR="00D23A00" w:rsidRDefault="00D23A00" w:rsidP="00EA471A">
    <w:pPr>
      <w:pStyle w:val="Footer"/>
    </w:pPr>
    <w:r>
      <w:t xml:space="preserve">Page | </w:t>
    </w:r>
    <w:r>
      <w:fldChar w:fldCharType="begin"/>
    </w:r>
    <w:r>
      <w:instrText xml:space="preserve"> PAGE   \* MERGEFORMAT </w:instrText>
    </w:r>
    <w:r>
      <w:fldChar w:fldCharType="separate"/>
    </w:r>
    <w:r w:rsidR="00050EB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795B" w14:textId="77777777" w:rsidR="00CD44C1" w:rsidRDefault="00CD44C1" w:rsidP="00F337A6">
      <w:r>
        <w:separator/>
      </w:r>
    </w:p>
    <w:p w14:paraId="7EDB70EC" w14:textId="77777777" w:rsidR="00CD44C1" w:rsidRDefault="00CD44C1" w:rsidP="00F337A6"/>
    <w:p w14:paraId="4387F7E8" w14:textId="77777777" w:rsidR="00CD44C1" w:rsidRDefault="00CD44C1" w:rsidP="00F337A6"/>
  </w:footnote>
  <w:footnote w:type="continuationSeparator" w:id="0">
    <w:p w14:paraId="3F26F254" w14:textId="77777777" w:rsidR="00CD44C1" w:rsidRDefault="00CD44C1" w:rsidP="00F337A6">
      <w:r>
        <w:continuationSeparator/>
      </w:r>
    </w:p>
    <w:p w14:paraId="542B4F90" w14:textId="77777777" w:rsidR="00CD44C1" w:rsidRDefault="00CD44C1" w:rsidP="00F337A6"/>
    <w:p w14:paraId="1C98395B" w14:textId="77777777" w:rsidR="00CD44C1" w:rsidRDefault="00CD44C1"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2313" w14:textId="77777777" w:rsidR="00D23A00" w:rsidRDefault="00050EB6" w:rsidP="004635BF">
    <w:pPr>
      <w:pStyle w:val="Heading1"/>
    </w:pPr>
    <w:r w:rsidRPr="009B0C6B">
      <w:rPr>
        <w:noProof/>
        <w:lang w:eastAsia="en-GB"/>
      </w:rPr>
      <w:drawing>
        <wp:anchor distT="0" distB="0" distL="114300" distR="114300" simplePos="0" relativeHeight="251658240" behindDoc="1" locked="0" layoutInCell="1" allowOverlap="1" wp14:anchorId="008882B3" wp14:editId="100AC800">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D23A00">
      <w:tab/>
    </w:r>
  </w:p>
  <w:p w14:paraId="49AE80BE" w14:textId="77777777" w:rsidR="00D23A00" w:rsidRDefault="00D23A00" w:rsidP="00EA471A"/>
  <w:p w14:paraId="468DE824" w14:textId="77777777" w:rsidR="00D23A00" w:rsidRPr="00EA471A" w:rsidRDefault="00D23A00" w:rsidP="00EA47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4CEC" w14:textId="77777777" w:rsidR="00D23A00" w:rsidRPr="00E115E0" w:rsidRDefault="00050EB6" w:rsidP="00F337A6">
    <w:pPr>
      <w:pStyle w:val="Header"/>
    </w:pPr>
    <w:r w:rsidRPr="009B0C6B">
      <w:rPr>
        <w:noProof/>
        <w:lang w:eastAsia="en-GB"/>
      </w:rPr>
      <w:drawing>
        <wp:anchor distT="0" distB="0" distL="114300" distR="114300" simplePos="0" relativeHeight="251657216" behindDoc="1" locked="0" layoutInCell="1" allowOverlap="1" wp14:anchorId="08A7599B" wp14:editId="172557BB">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D23A00">
      <w:rPr>
        <w:noProof/>
      </w:rPr>
      <w:t>Document title</w:t>
    </w:r>
    <w:r w:rsidR="00D23A00"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7A01"/>
    <w:multiLevelType w:val="multilevel"/>
    <w:tmpl w:val="9FB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061A1E"/>
    <w:multiLevelType w:val="multilevel"/>
    <w:tmpl w:val="CE0675FE"/>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128FC"/>
    <w:multiLevelType w:val="hybridMultilevel"/>
    <w:tmpl w:val="019E8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D13A2"/>
    <w:multiLevelType w:val="hybridMultilevel"/>
    <w:tmpl w:val="DB62BD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60625"/>
    <w:multiLevelType w:val="hybridMultilevel"/>
    <w:tmpl w:val="0F06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16C3F"/>
    <w:multiLevelType w:val="multilevel"/>
    <w:tmpl w:val="EC9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838CD"/>
    <w:multiLevelType w:val="hybridMultilevel"/>
    <w:tmpl w:val="39D2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5238F"/>
    <w:multiLevelType w:val="hybridMultilevel"/>
    <w:tmpl w:val="C866A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E06F1D"/>
    <w:multiLevelType w:val="hybridMultilevel"/>
    <w:tmpl w:val="F9C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6"/>
  </w:num>
  <w:num w:numId="4">
    <w:abstractNumId w:val="12"/>
  </w:num>
  <w:num w:numId="5">
    <w:abstractNumId w:val="7"/>
  </w:num>
  <w:num w:numId="6">
    <w:abstractNumId w:val="21"/>
  </w:num>
  <w:num w:numId="7">
    <w:abstractNumId w:val="3"/>
  </w:num>
  <w:num w:numId="8">
    <w:abstractNumId w:val="32"/>
  </w:num>
  <w:num w:numId="9">
    <w:abstractNumId w:val="28"/>
  </w:num>
  <w:num w:numId="10">
    <w:abstractNumId w:val="10"/>
  </w:num>
  <w:num w:numId="11">
    <w:abstractNumId w:val="5"/>
  </w:num>
  <w:num w:numId="12">
    <w:abstractNumId w:val="31"/>
  </w:num>
  <w:num w:numId="13">
    <w:abstractNumId w:val="13"/>
  </w:num>
  <w:num w:numId="14">
    <w:abstractNumId w:val="16"/>
  </w:num>
  <w:num w:numId="15">
    <w:abstractNumId w:val="2"/>
  </w:num>
  <w:num w:numId="16">
    <w:abstractNumId w:val="17"/>
  </w:num>
  <w:num w:numId="17">
    <w:abstractNumId w:val="20"/>
  </w:num>
  <w:num w:numId="18">
    <w:abstractNumId w:val="15"/>
  </w:num>
  <w:num w:numId="19">
    <w:abstractNumId w:val="19"/>
  </w:num>
  <w:num w:numId="20">
    <w:abstractNumId w:val="27"/>
  </w:num>
  <w:num w:numId="21">
    <w:abstractNumId w:val="22"/>
  </w:num>
  <w:num w:numId="22">
    <w:abstractNumId w:val="14"/>
  </w:num>
  <w:num w:numId="23">
    <w:abstractNumId w:val="11"/>
  </w:num>
  <w:num w:numId="24">
    <w:abstractNumId w:val="0"/>
  </w:num>
  <w:num w:numId="25">
    <w:abstractNumId w:val="8"/>
  </w:num>
  <w:num w:numId="26">
    <w:abstractNumId w:val="1"/>
  </w:num>
  <w:num w:numId="27">
    <w:abstractNumId w:val="24"/>
  </w:num>
  <w:num w:numId="28">
    <w:abstractNumId w:val="25"/>
  </w:num>
  <w:num w:numId="29">
    <w:abstractNumId w:val="9"/>
  </w:num>
  <w:num w:numId="30">
    <w:abstractNumId w:val="29"/>
  </w:num>
  <w:num w:numId="31">
    <w:abstractNumId w:val="23"/>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D1"/>
    <w:rsid w:val="00003D64"/>
    <w:rsid w:val="000107E2"/>
    <w:rsid w:val="00014ABE"/>
    <w:rsid w:val="00016095"/>
    <w:rsid w:val="00017357"/>
    <w:rsid w:val="00017878"/>
    <w:rsid w:val="00021F3A"/>
    <w:rsid w:val="00027126"/>
    <w:rsid w:val="00031A78"/>
    <w:rsid w:val="00034FBB"/>
    <w:rsid w:val="00042C43"/>
    <w:rsid w:val="000436EF"/>
    <w:rsid w:val="00044622"/>
    <w:rsid w:val="0005019E"/>
    <w:rsid w:val="00050D8C"/>
    <w:rsid w:val="00050EB6"/>
    <w:rsid w:val="00050F94"/>
    <w:rsid w:val="00055AC9"/>
    <w:rsid w:val="00057224"/>
    <w:rsid w:val="000602BB"/>
    <w:rsid w:val="000740F7"/>
    <w:rsid w:val="00077405"/>
    <w:rsid w:val="00082768"/>
    <w:rsid w:val="00084D6F"/>
    <w:rsid w:val="00085E34"/>
    <w:rsid w:val="00086604"/>
    <w:rsid w:val="000936B3"/>
    <w:rsid w:val="00096F68"/>
    <w:rsid w:val="000A05AA"/>
    <w:rsid w:val="000A1EF3"/>
    <w:rsid w:val="000A2435"/>
    <w:rsid w:val="000A54D3"/>
    <w:rsid w:val="000B1E25"/>
    <w:rsid w:val="000B3549"/>
    <w:rsid w:val="000B44DC"/>
    <w:rsid w:val="000B7116"/>
    <w:rsid w:val="000C38EF"/>
    <w:rsid w:val="000D1173"/>
    <w:rsid w:val="000E179A"/>
    <w:rsid w:val="000E3A78"/>
    <w:rsid w:val="000E4E81"/>
    <w:rsid w:val="000E5486"/>
    <w:rsid w:val="000E72C9"/>
    <w:rsid w:val="000F4CB3"/>
    <w:rsid w:val="000F6074"/>
    <w:rsid w:val="000F7F48"/>
    <w:rsid w:val="00102437"/>
    <w:rsid w:val="001064D3"/>
    <w:rsid w:val="0010661A"/>
    <w:rsid w:val="001113B5"/>
    <w:rsid w:val="00113A61"/>
    <w:rsid w:val="00114FB0"/>
    <w:rsid w:val="001248CD"/>
    <w:rsid w:val="00125FA2"/>
    <w:rsid w:val="0013022F"/>
    <w:rsid w:val="00131433"/>
    <w:rsid w:val="00132D3D"/>
    <w:rsid w:val="0014113E"/>
    <w:rsid w:val="001423A5"/>
    <w:rsid w:val="001468AD"/>
    <w:rsid w:val="00146C3C"/>
    <w:rsid w:val="00154DF9"/>
    <w:rsid w:val="00157A03"/>
    <w:rsid w:val="00165262"/>
    <w:rsid w:val="00167BC2"/>
    <w:rsid w:val="001710E3"/>
    <w:rsid w:val="00172B72"/>
    <w:rsid w:val="00173F99"/>
    <w:rsid w:val="00177ED9"/>
    <w:rsid w:val="00182DB2"/>
    <w:rsid w:val="0018679B"/>
    <w:rsid w:val="0019003F"/>
    <w:rsid w:val="00193CCF"/>
    <w:rsid w:val="001B16F0"/>
    <w:rsid w:val="001B2847"/>
    <w:rsid w:val="001B39BB"/>
    <w:rsid w:val="001C10A0"/>
    <w:rsid w:val="001C7A50"/>
    <w:rsid w:val="001D0167"/>
    <w:rsid w:val="001E0CCC"/>
    <w:rsid w:val="001F020F"/>
    <w:rsid w:val="001F258F"/>
    <w:rsid w:val="001F3C74"/>
    <w:rsid w:val="001F3FC6"/>
    <w:rsid w:val="00210EFE"/>
    <w:rsid w:val="00213D6B"/>
    <w:rsid w:val="00214BD3"/>
    <w:rsid w:val="002151A9"/>
    <w:rsid w:val="00215E88"/>
    <w:rsid w:val="00216C53"/>
    <w:rsid w:val="00223AF7"/>
    <w:rsid w:val="002307FB"/>
    <w:rsid w:val="002315F0"/>
    <w:rsid w:val="0024578C"/>
    <w:rsid w:val="00245999"/>
    <w:rsid w:val="002469B7"/>
    <w:rsid w:val="00246B17"/>
    <w:rsid w:val="00250427"/>
    <w:rsid w:val="00254CFE"/>
    <w:rsid w:val="00255531"/>
    <w:rsid w:val="00255C19"/>
    <w:rsid w:val="002607FB"/>
    <w:rsid w:val="00260A9A"/>
    <w:rsid w:val="002626B5"/>
    <w:rsid w:val="00264AC5"/>
    <w:rsid w:val="00267867"/>
    <w:rsid w:val="00270F31"/>
    <w:rsid w:val="0027690A"/>
    <w:rsid w:val="002809D4"/>
    <w:rsid w:val="002810CF"/>
    <w:rsid w:val="00282EF0"/>
    <w:rsid w:val="00285EF0"/>
    <w:rsid w:val="00290F45"/>
    <w:rsid w:val="0029393A"/>
    <w:rsid w:val="00293C41"/>
    <w:rsid w:val="002971DF"/>
    <w:rsid w:val="002977BB"/>
    <w:rsid w:val="002A338D"/>
    <w:rsid w:val="002A538D"/>
    <w:rsid w:val="002A7C6A"/>
    <w:rsid w:val="002B171E"/>
    <w:rsid w:val="002B1772"/>
    <w:rsid w:val="002C3241"/>
    <w:rsid w:val="002C7AD1"/>
    <w:rsid w:val="002D13B6"/>
    <w:rsid w:val="002D76EE"/>
    <w:rsid w:val="002E0321"/>
    <w:rsid w:val="002E6386"/>
    <w:rsid w:val="002E6C07"/>
    <w:rsid w:val="002F4239"/>
    <w:rsid w:val="003008A7"/>
    <w:rsid w:val="003016CF"/>
    <w:rsid w:val="0030421C"/>
    <w:rsid w:val="00304565"/>
    <w:rsid w:val="003049CE"/>
    <w:rsid w:val="0031310C"/>
    <w:rsid w:val="003139E6"/>
    <w:rsid w:val="003145E6"/>
    <w:rsid w:val="00315DFE"/>
    <w:rsid w:val="00316BC3"/>
    <w:rsid w:val="00320E43"/>
    <w:rsid w:val="003238E6"/>
    <w:rsid w:val="00323EFA"/>
    <w:rsid w:val="00324C71"/>
    <w:rsid w:val="00326C58"/>
    <w:rsid w:val="00327313"/>
    <w:rsid w:val="00327803"/>
    <w:rsid w:val="0033072E"/>
    <w:rsid w:val="00332D90"/>
    <w:rsid w:val="00333EBB"/>
    <w:rsid w:val="00335D34"/>
    <w:rsid w:val="00335F2F"/>
    <w:rsid w:val="00337936"/>
    <w:rsid w:val="00341593"/>
    <w:rsid w:val="00343C26"/>
    <w:rsid w:val="00353487"/>
    <w:rsid w:val="003559CA"/>
    <w:rsid w:val="00355FA9"/>
    <w:rsid w:val="00360313"/>
    <w:rsid w:val="00363F08"/>
    <w:rsid w:val="003702EB"/>
    <w:rsid w:val="00374CBF"/>
    <w:rsid w:val="003860C0"/>
    <w:rsid w:val="00386781"/>
    <w:rsid w:val="00390D71"/>
    <w:rsid w:val="00393571"/>
    <w:rsid w:val="00396372"/>
    <w:rsid w:val="00397C55"/>
    <w:rsid w:val="003A4704"/>
    <w:rsid w:val="003A4E57"/>
    <w:rsid w:val="003B0188"/>
    <w:rsid w:val="003C14AD"/>
    <w:rsid w:val="003D55BC"/>
    <w:rsid w:val="003D6CB4"/>
    <w:rsid w:val="003E0C96"/>
    <w:rsid w:val="003E329F"/>
    <w:rsid w:val="003E33B2"/>
    <w:rsid w:val="003E36BE"/>
    <w:rsid w:val="003E79A8"/>
    <w:rsid w:val="003F6FA5"/>
    <w:rsid w:val="003F7DFF"/>
    <w:rsid w:val="003F7ECB"/>
    <w:rsid w:val="00402B5E"/>
    <w:rsid w:val="00411715"/>
    <w:rsid w:val="00412307"/>
    <w:rsid w:val="004135CE"/>
    <w:rsid w:val="00415392"/>
    <w:rsid w:val="00417F00"/>
    <w:rsid w:val="00425FE8"/>
    <w:rsid w:val="0042693C"/>
    <w:rsid w:val="004314D6"/>
    <w:rsid w:val="0043211A"/>
    <w:rsid w:val="00437251"/>
    <w:rsid w:val="004405DA"/>
    <w:rsid w:val="004444E7"/>
    <w:rsid w:val="00444747"/>
    <w:rsid w:val="0045184B"/>
    <w:rsid w:val="004635BF"/>
    <w:rsid w:val="0047162E"/>
    <w:rsid w:val="00487837"/>
    <w:rsid w:val="00487907"/>
    <w:rsid w:val="00490F05"/>
    <w:rsid w:val="0049330A"/>
    <w:rsid w:val="0049463B"/>
    <w:rsid w:val="004C386A"/>
    <w:rsid w:val="004C4F73"/>
    <w:rsid w:val="004D208A"/>
    <w:rsid w:val="004D2823"/>
    <w:rsid w:val="004D42C5"/>
    <w:rsid w:val="004D6362"/>
    <w:rsid w:val="004D725B"/>
    <w:rsid w:val="004D7F4F"/>
    <w:rsid w:val="004E4D00"/>
    <w:rsid w:val="004E5055"/>
    <w:rsid w:val="004E752B"/>
    <w:rsid w:val="004F2A26"/>
    <w:rsid w:val="004F5C9B"/>
    <w:rsid w:val="0050280B"/>
    <w:rsid w:val="00502C85"/>
    <w:rsid w:val="00503084"/>
    <w:rsid w:val="00503CE5"/>
    <w:rsid w:val="00507718"/>
    <w:rsid w:val="005079B9"/>
    <w:rsid w:val="0051148A"/>
    <w:rsid w:val="00512584"/>
    <w:rsid w:val="00515070"/>
    <w:rsid w:val="00517B8D"/>
    <w:rsid w:val="00520885"/>
    <w:rsid w:val="005232AB"/>
    <w:rsid w:val="005239BF"/>
    <w:rsid w:val="00541668"/>
    <w:rsid w:val="00545E3B"/>
    <w:rsid w:val="00546A12"/>
    <w:rsid w:val="00566491"/>
    <w:rsid w:val="00574090"/>
    <w:rsid w:val="00574E8F"/>
    <w:rsid w:val="00583E51"/>
    <w:rsid w:val="00583FD2"/>
    <w:rsid w:val="00584217"/>
    <w:rsid w:val="005878F8"/>
    <w:rsid w:val="00591D74"/>
    <w:rsid w:val="00592C9F"/>
    <w:rsid w:val="00593956"/>
    <w:rsid w:val="00594A9F"/>
    <w:rsid w:val="00597189"/>
    <w:rsid w:val="005A672C"/>
    <w:rsid w:val="005B4EC5"/>
    <w:rsid w:val="005B73E3"/>
    <w:rsid w:val="005C525A"/>
    <w:rsid w:val="005C7620"/>
    <w:rsid w:val="005C76D8"/>
    <w:rsid w:val="005D05B0"/>
    <w:rsid w:val="005D48F9"/>
    <w:rsid w:val="005D63E2"/>
    <w:rsid w:val="005E462A"/>
    <w:rsid w:val="005E4A7D"/>
    <w:rsid w:val="005E590A"/>
    <w:rsid w:val="005F3635"/>
    <w:rsid w:val="005F7941"/>
    <w:rsid w:val="006107D0"/>
    <w:rsid w:val="00615C9D"/>
    <w:rsid w:val="00616A94"/>
    <w:rsid w:val="006202A8"/>
    <w:rsid w:val="0063675E"/>
    <w:rsid w:val="006505C4"/>
    <w:rsid w:val="00657B90"/>
    <w:rsid w:val="006601EC"/>
    <w:rsid w:val="00661E9E"/>
    <w:rsid w:val="006658F7"/>
    <w:rsid w:val="0066755F"/>
    <w:rsid w:val="00671551"/>
    <w:rsid w:val="0068469C"/>
    <w:rsid w:val="00685CEE"/>
    <w:rsid w:val="00691DF3"/>
    <w:rsid w:val="00695A65"/>
    <w:rsid w:val="006A07F4"/>
    <w:rsid w:val="006A1A95"/>
    <w:rsid w:val="006A49F7"/>
    <w:rsid w:val="006A4D74"/>
    <w:rsid w:val="006A5039"/>
    <w:rsid w:val="006A7F78"/>
    <w:rsid w:val="006B2459"/>
    <w:rsid w:val="006B367E"/>
    <w:rsid w:val="006B4FFA"/>
    <w:rsid w:val="006B73D2"/>
    <w:rsid w:val="006C2731"/>
    <w:rsid w:val="006C39BD"/>
    <w:rsid w:val="006C533C"/>
    <w:rsid w:val="006D1426"/>
    <w:rsid w:val="006D60B8"/>
    <w:rsid w:val="006E0D07"/>
    <w:rsid w:val="006E69C0"/>
    <w:rsid w:val="006F0AA1"/>
    <w:rsid w:val="006F3EBB"/>
    <w:rsid w:val="006F5E6A"/>
    <w:rsid w:val="006F75D5"/>
    <w:rsid w:val="0070315E"/>
    <w:rsid w:val="0070661C"/>
    <w:rsid w:val="00707760"/>
    <w:rsid w:val="007109D4"/>
    <w:rsid w:val="00711348"/>
    <w:rsid w:val="00712B72"/>
    <w:rsid w:val="00712D6D"/>
    <w:rsid w:val="007148FF"/>
    <w:rsid w:val="00715B00"/>
    <w:rsid w:val="00720334"/>
    <w:rsid w:val="00730285"/>
    <w:rsid w:val="007314E5"/>
    <w:rsid w:val="00744BB2"/>
    <w:rsid w:val="0075727E"/>
    <w:rsid w:val="007576FE"/>
    <w:rsid w:val="007604D2"/>
    <w:rsid w:val="00761E33"/>
    <w:rsid w:val="00762B60"/>
    <w:rsid w:val="007646EF"/>
    <w:rsid w:val="00771E0F"/>
    <w:rsid w:val="00772FBC"/>
    <w:rsid w:val="00773464"/>
    <w:rsid w:val="007772A2"/>
    <w:rsid w:val="00781376"/>
    <w:rsid w:val="007825DE"/>
    <w:rsid w:val="00784123"/>
    <w:rsid w:val="0079563D"/>
    <w:rsid w:val="00796E01"/>
    <w:rsid w:val="00797B43"/>
    <w:rsid w:val="007A2BAE"/>
    <w:rsid w:val="007A40BD"/>
    <w:rsid w:val="007A509D"/>
    <w:rsid w:val="007B4052"/>
    <w:rsid w:val="007B5FD1"/>
    <w:rsid w:val="007B78B0"/>
    <w:rsid w:val="007B7E46"/>
    <w:rsid w:val="007B7F08"/>
    <w:rsid w:val="007C0270"/>
    <w:rsid w:val="007C2591"/>
    <w:rsid w:val="007D1A29"/>
    <w:rsid w:val="007D3CD7"/>
    <w:rsid w:val="007D5C30"/>
    <w:rsid w:val="007E0AFB"/>
    <w:rsid w:val="007E28D0"/>
    <w:rsid w:val="007F6404"/>
    <w:rsid w:val="008001CA"/>
    <w:rsid w:val="00800AEA"/>
    <w:rsid w:val="00800B6E"/>
    <w:rsid w:val="0080158F"/>
    <w:rsid w:val="00801594"/>
    <w:rsid w:val="00802290"/>
    <w:rsid w:val="00804585"/>
    <w:rsid w:val="00806634"/>
    <w:rsid w:val="008070C0"/>
    <w:rsid w:val="008265C2"/>
    <w:rsid w:val="0082705A"/>
    <w:rsid w:val="00831950"/>
    <w:rsid w:val="00837C22"/>
    <w:rsid w:val="00840B41"/>
    <w:rsid w:val="00840BB4"/>
    <w:rsid w:val="00841BDE"/>
    <w:rsid w:val="00842978"/>
    <w:rsid w:val="00842AFE"/>
    <w:rsid w:val="00843AA1"/>
    <w:rsid w:val="00843C13"/>
    <w:rsid w:val="00845BD8"/>
    <w:rsid w:val="00846F66"/>
    <w:rsid w:val="00846F8F"/>
    <w:rsid w:val="00847266"/>
    <w:rsid w:val="00847CAD"/>
    <w:rsid w:val="0085129A"/>
    <w:rsid w:val="00854497"/>
    <w:rsid w:val="00856148"/>
    <w:rsid w:val="00856ACC"/>
    <w:rsid w:val="00862E0F"/>
    <w:rsid w:val="00865FCB"/>
    <w:rsid w:val="008710A3"/>
    <w:rsid w:val="00875BE8"/>
    <w:rsid w:val="00876A2F"/>
    <w:rsid w:val="008802FD"/>
    <w:rsid w:val="0088612E"/>
    <w:rsid w:val="00887613"/>
    <w:rsid w:val="00890F3E"/>
    <w:rsid w:val="0089402A"/>
    <w:rsid w:val="00897DD8"/>
    <w:rsid w:val="008A447A"/>
    <w:rsid w:val="008A4E83"/>
    <w:rsid w:val="008A77A2"/>
    <w:rsid w:val="008B1CE5"/>
    <w:rsid w:val="008B2291"/>
    <w:rsid w:val="008B391A"/>
    <w:rsid w:val="008B4793"/>
    <w:rsid w:val="008B48CF"/>
    <w:rsid w:val="008B5389"/>
    <w:rsid w:val="008B558F"/>
    <w:rsid w:val="008B65C2"/>
    <w:rsid w:val="008C4BC1"/>
    <w:rsid w:val="008C63E1"/>
    <w:rsid w:val="008D0C54"/>
    <w:rsid w:val="008D7666"/>
    <w:rsid w:val="008F4564"/>
    <w:rsid w:val="008F7B31"/>
    <w:rsid w:val="00902142"/>
    <w:rsid w:val="00903328"/>
    <w:rsid w:val="00910FA3"/>
    <w:rsid w:val="00913A9A"/>
    <w:rsid w:val="009160FC"/>
    <w:rsid w:val="00916FC8"/>
    <w:rsid w:val="00920136"/>
    <w:rsid w:val="009206DD"/>
    <w:rsid w:val="009226E4"/>
    <w:rsid w:val="00925C7E"/>
    <w:rsid w:val="00925F40"/>
    <w:rsid w:val="009409B1"/>
    <w:rsid w:val="009410FF"/>
    <w:rsid w:val="00941700"/>
    <w:rsid w:val="0094791A"/>
    <w:rsid w:val="009504EB"/>
    <w:rsid w:val="00951E68"/>
    <w:rsid w:val="00952721"/>
    <w:rsid w:val="009539A7"/>
    <w:rsid w:val="00953E90"/>
    <w:rsid w:val="009562BA"/>
    <w:rsid w:val="009572D1"/>
    <w:rsid w:val="00957659"/>
    <w:rsid w:val="00963AE9"/>
    <w:rsid w:val="00966927"/>
    <w:rsid w:val="00967AE2"/>
    <w:rsid w:val="009707B7"/>
    <w:rsid w:val="00970A03"/>
    <w:rsid w:val="009728B3"/>
    <w:rsid w:val="00972B07"/>
    <w:rsid w:val="009733C4"/>
    <w:rsid w:val="009745FE"/>
    <w:rsid w:val="00974F32"/>
    <w:rsid w:val="00975847"/>
    <w:rsid w:val="00976E07"/>
    <w:rsid w:val="00981601"/>
    <w:rsid w:val="0098168B"/>
    <w:rsid w:val="00984BC1"/>
    <w:rsid w:val="00984EAB"/>
    <w:rsid w:val="0099219A"/>
    <w:rsid w:val="009A0CEE"/>
    <w:rsid w:val="009A52A1"/>
    <w:rsid w:val="009A6148"/>
    <w:rsid w:val="009A6C75"/>
    <w:rsid w:val="009B068A"/>
    <w:rsid w:val="009B0C6B"/>
    <w:rsid w:val="009C0E2A"/>
    <w:rsid w:val="009C314C"/>
    <w:rsid w:val="009C3714"/>
    <w:rsid w:val="009C70FB"/>
    <w:rsid w:val="009C717A"/>
    <w:rsid w:val="009D2266"/>
    <w:rsid w:val="009D48AD"/>
    <w:rsid w:val="009D70BC"/>
    <w:rsid w:val="009D733B"/>
    <w:rsid w:val="009D7E65"/>
    <w:rsid w:val="009E62DF"/>
    <w:rsid w:val="009F0C05"/>
    <w:rsid w:val="009F54A4"/>
    <w:rsid w:val="00A04922"/>
    <w:rsid w:val="00A0661F"/>
    <w:rsid w:val="00A07913"/>
    <w:rsid w:val="00A11CEB"/>
    <w:rsid w:val="00A122C2"/>
    <w:rsid w:val="00A14A1F"/>
    <w:rsid w:val="00A175F8"/>
    <w:rsid w:val="00A203F9"/>
    <w:rsid w:val="00A206D1"/>
    <w:rsid w:val="00A2783F"/>
    <w:rsid w:val="00A3010F"/>
    <w:rsid w:val="00A30B95"/>
    <w:rsid w:val="00A32DEA"/>
    <w:rsid w:val="00A36857"/>
    <w:rsid w:val="00A4370D"/>
    <w:rsid w:val="00A43B00"/>
    <w:rsid w:val="00A43DD8"/>
    <w:rsid w:val="00A441BF"/>
    <w:rsid w:val="00A47FA7"/>
    <w:rsid w:val="00A503C0"/>
    <w:rsid w:val="00A51878"/>
    <w:rsid w:val="00A533CF"/>
    <w:rsid w:val="00A537D0"/>
    <w:rsid w:val="00A57229"/>
    <w:rsid w:val="00A64B50"/>
    <w:rsid w:val="00A65486"/>
    <w:rsid w:val="00A70F24"/>
    <w:rsid w:val="00A7201F"/>
    <w:rsid w:val="00A73FF2"/>
    <w:rsid w:val="00A74426"/>
    <w:rsid w:val="00A76CDF"/>
    <w:rsid w:val="00A85A20"/>
    <w:rsid w:val="00A86BCF"/>
    <w:rsid w:val="00A93116"/>
    <w:rsid w:val="00AA6AA8"/>
    <w:rsid w:val="00AB0689"/>
    <w:rsid w:val="00AB0DC9"/>
    <w:rsid w:val="00AB354D"/>
    <w:rsid w:val="00AB50A5"/>
    <w:rsid w:val="00AC07D4"/>
    <w:rsid w:val="00AC26DD"/>
    <w:rsid w:val="00AC4A44"/>
    <w:rsid w:val="00AD5192"/>
    <w:rsid w:val="00AE03BB"/>
    <w:rsid w:val="00AE1E32"/>
    <w:rsid w:val="00AE3C1B"/>
    <w:rsid w:val="00AE6BDA"/>
    <w:rsid w:val="00AF1D39"/>
    <w:rsid w:val="00AF211D"/>
    <w:rsid w:val="00AF67D4"/>
    <w:rsid w:val="00B04E5F"/>
    <w:rsid w:val="00B05C03"/>
    <w:rsid w:val="00B11426"/>
    <w:rsid w:val="00B32699"/>
    <w:rsid w:val="00B42191"/>
    <w:rsid w:val="00B456C8"/>
    <w:rsid w:val="00B535DC"/>
    <w:rsid w:val="00B603EB"/>
    <w:rsid w:val="00B70F17"/>
    <w:rsid w:val="00B71A60"/>
    <w:rsid w:val="00B74DB7"/>
    <w:rsid w:val="00B75C1E"/>
    <w:rsid w:val="00B75E29"/>
    <w:rsid w:val="00B825A5"/>
    <w:rsid w:val="00B8535D"/>
    <w:rsid w:val="00B90988"/>
    <w:rsid w:val="00BA0687"/>
    <w:rsid w:val="00BA2A88"/>
    <w:rsid w:val="00BA2CCA"/>
    <w:rsid w:val="00BA54CB"/>
    <w:rsid w:val="00BB2ACB"/>
    <w:rsid w:val="00BB572F"/>
    <w:rsid w:val="00BB5841"/>
    <w:rsid w:val="00BC1124"/>
    <w:rsid w:val="00BC13AB"/>
    <w:rsid w:val="00BC2186"/>
    <w:rsid w:val="00BC2500"/>
    <w:rsid w:val="00BC39AB"/>
    <w:rsid w:val="00BC4479"/>
    <w:rsid w:val="00BC68BB"/>
    <w:rsid w:val="00BC71D0"/>
    <w:rsid w:val="00BC7536"/>
    <w:rsid w:val="00BD08E5"/>
    <w:rsid w:val="00BD185B"/>
    <w:rsid w:val="00BD429C"/>
    <w:rsid w:val="00BD4978"/>
    <w:rsid w:val="00BD50D3"/>
    <w:rsid w:val="00BE2414"/>
    <w:rsid w:val="00BE3B7F"/>
    <w:rsid w:val="00BE56F9"/>
    <w:rsid w:val="00BE7A64"/>
    <w:rsid w:val="00BE7D52"/>
    <w:rsid w:val="00BF3AB8"/>
    <w:rsid w:val="00BF3EA5"/>
    <w:rsid w:val="00BF4DEA"/>
    <w:rsid w:val="00BF5819"/>
    <w:rsid w:val="00BF7D91"/>
    <w:rsid w:val="00C02DAB"/>
    <w:rsid w:val="00C0512C"/>
    <w:rsid w:val="00C059C7"/>
    <w:rsid w:val="00C10BE5"/>
    <w:rsid w:val="00C11D7A"/>
    <w:rsid w:val="00C13B3B"/>
    <w:rsid w:val="00C13DFF"/>
    <w:rsid w:val="00C14E12"/>
    <w:rsid w:val="00C17185"/>
    <w:rsid w:val="00C2096B"/>
    <w:rsid w:val="00C24E27"/>
    <w:rsid w:val="00C26ED8"/>
    <w:rsid w:val="00C275E6"/>
    <w:rsid w:val="00C27A00"/>
    <w:rsid w:val="00C3764A"/>
    <w:rsid w:val="00C42553"/>
    <w:rsid w:val="00C44C16"/>
    <w:rsid w:val="00C47502"/>
    <w:rsid w:val="00C52646"/>
    <w:rsid w:val="00C536F5"/>
    <w:rsid w:val="00C57F46"/>
    <w:rsid w:val="00C61B85"/>
    <w:rsid w:val="00C62E2D"/>
    <w:rsid w:val="00C77A92"/>
    <w:rsid w:val="00C82F4C"/>
    <w:rsid w:val="00C842FA"/>
    <w:rsid w:val="00C865FD"/>
    <w:rsid w:val="00C90D56"/>
    <w:rsid w:val="00C91509"/>
    <w:rsid w:val="00C9718A"/>
    <w:rsid w:val="00CA64D8"/>
    <w:rsid w:val="00CB414F"/>
    <w:rsid w:val="00CC2720"/>
    <w:rsid w:val="00CC2AB2"/>
    <w:rsid w:val="00CD3DBC"/>
    <w:rsid w:val="00CD44C1"/>
    <w:rsid w:val="00CD4C47"/>
    <w:rsid w:val="00CD5DB8"/>
    <w:rsid w:val="00CD63EE"/>
    <w:rsid w:val="00CD726A"/>
    <w:rsid w:val="00CE1F72"/>
    <w:rsid w:val="00CE3267"/>
    <w:rsid w:val="00CE6C66"/>
    <w:rsid w:val="00CF55BD"/>
    <w:rsid w:val="00CF685C"/>
    <w:rsid w:val="00CF6B92"/>
    <w:rsid w:val="00D00843"/>
    <w:rsid w:val="00D01C5A"/>
    <w:rsid w:val="00D02370"/>
    <w:rsid w:val="00D041B4"/>
    <w:rsid w:val="00D119CF"/>
    <w:rsid w:val="00D12F40"/>
    <w:rsid w:val="00D17224"/>
    <w:rsid w:val="00D23A00"/>
    <w:rsid w:val="00D3034B"/>
    <w:rsid w:val="00D304B8"/>
    <w:rsid w:val="00D30EAF"/>
    <w:rsid w:val="00D3414D"/>
    <w:rsid w:val="00D42A6A"/>
    <w:rsid w:val="00D4554B"/>
    <w:rsid w:val="00D501D9"/>
    <w:rsid w:val="00D559C3"/>
    <w:rsid w:val="00D612E6"/>
    <w:rsid w:val="00D652F7"/>
    <w:rsid w:val="00D66479"/>
    <w:rsid w:val="00D72254"/>
    <w:rsid w:val="00D7243F"/>
    <w:rsid w:val="00D7427B"/>
    <w:rsid w:val="00D750ED"/>
    <w:rsid w:val="00D7671C"/>
    <w:rsid w:val="00D80A0F"/>
    <w:rsid w:val="00D8476F"/>
    <w:rsid w:val="00D9357B"/>
    <w:rsid w:val="00D95C42"/>
    <w:rsid w:val="00DA007D"/>
    <w:rsid w:val="00DA3E3F"/>
    <w:rsid w:val="00DA4057"/>
    <w:rsid w:val="00DB09AF"/>
    <w:rsid w:val="00DC55F3"/>
    <w:rsid w:val="00DE6190"/>
    <w:rsid w:val="00DE7D31"/>
    <w:rsid w:val="00DF2114"/>
    <w:rsid w:val="00DF31BB"/>
    <w:rsid w:val="00DF5D7D"/>
    <w:rsid w:val="00E115E0"/>
    <w:rsid w:val="00E169F6"/>
    <w:rsid w:val="00E20108"/>
    <w:rsid w:val="00E26BC3"/>
    <w:rsid w:val="00E313D6"/>
    <w:rsid w:val="00E344F4"/>
    <w:rsid w:val="00E412FB"/>
    <w:rsid w:val="00E4195B"/>
    <w:rsid w:val="00E47381"/>
    <w:rsid w:val="00E50C64"/>
    <w:rsid w:val="00E51184"/>
    <w:rsid w:val="00E53C6E"/>
    <w:rsid w:val="00E622C3"/>
    <w:rsid w:val="00E702E4"/>
    <w:rsid w:val="00E72B82"/>
    <w:rsid w:val="00E7697E"/>
    <w:rsid w:val="00E77EDE"/>
    <w:rsid w:val="00E81500"/>
    <w:rsid w:val="00E85074"/>
    <w:rsid w:val="00E878AB"/>
    <w:rsid w:val="00EA05E5"/>
    <w:rsid w:val="00EA1F63"/>
    <w:rsid w:val="00EA471A"/>
    <w:rsid w:val="00EA5111"/>
    <w:rsid w:val="00EA567F"/>
    <w:rsid w:val="00EB3CFD"/>
    <w:rsid w:val="00EB411A"/>
    <w:rsid w:val="00EB4600"/>
    <w:rsid w:val="00EB553C"/>
    <w:rsid w:val="00EB6F76"/>
    <w:rsid w:val="00EC1B7C"/>
    <w:rsid w:val="00EC2277"/>
    <w:rsid w:val="00EC4890"/>
    <w:rsid w:val="00EC6253"/>
    <w:rsid w:val="00EC737A"/>
    <w:rsid w:val="00ED6449"/>
    <w:rsid w:val="00EE13E4"/>
    <w:rsid w:val="00EE4C14"/>
    <w:rsid w:val="00F00205"/>
    <w:rsid w:val="00F02FBF"/>
    <w:rsid w:val="00F10283"/>
    <w:rsid w:val="00F1051F"/>
    <w:rsid w:val="00F11A24"/>
    <w:rsid w:val="00F2636F"/>
    <w:rsid w:val="00F30040"/>
    <w:rsid w:val="00F337A6"/>
    <w:rsid w:val="00F3453E"/>
    <w:rsid w:val="00F43E6B"/>
    <w:rsid w:val="00F45D90"/>
    <w:rsid w:val="00F53F0D"/>
    <w:rsid w:val="00F54816"/>
    <w:rsid w:val="00F56985"/>
    <w:rsid w:val="00F6709B"/>
    <w:rsid w:val="00F6745F"/>
    <w:rsid w:val="00F73421"/>
    <w:rsid w:val="00F73839"/>
    <w:rsid w:val="00F749A8"/>
    <w:rsid w:val="00F77DE6"/>
    <w:rsid w:val="00F831C9"/>
    <w:rsid w:val="00F845D6"/>
    <w:rsid w:val="00F84C7F"/>
    <w:rsid w:val="00F85834"/>
    <w:rsid w:val="00F909D2"/>
    <w:rsid w:val="00FA2F08"/>
    <w:rsid w:val="00FA4095"/>
    <w:rsid w:val="00FA586A"/>
    <w:rsid w:val="00FB402D"/>
    <w:rsid w:val="00FB53C4"/>
    <w:rsid w:val="00FC1ECA"/>
    <w:rsid w:val="00FD10BD"/>
    <w:rsid w:val="00FD2CB6"/>
    <w:rsid w:val="00FD5533"/>
    <w:rsid w:val="00FD722C"/>
    <w:rsid w:val="00FE0517"/>
    <w:rsid w:val="00FE1DDF"/>
    <w:rsid w:val="00FE3C8A"/>
    <w:rsid w:val="00FE57EE"/>
    <w:rsid w:val="00FE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B2FD9"/>
  <w15:chartTrackingRefBased/>
  <w15:docId w15:val="{7C11DC67-D194-4FE6-B4EB-C402A38C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13"/>
    <w:rPr>
      <w:rFonts w:ascii="Dax-Regular" w:eastAsia="Calibri" w:hAnsi="Dax-Regular"/>
      <w:sz w:val="24"/>
      <w:szCs w:val="24"/>
      <w:lang w:eastAsia="en-US"/>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D3034B"/>
    <w:rPr>
      <w:i/>
      <w:iCs/>
    </w:rPr>
  </w:style>
  <w:style w:type="character" w:customStyle="1" w:styleId="bigcap1">
    <w:name w:val="bigcap1"/>
    <w:rsid w:val="0049463B"/>
    <w:rPr>
      <w:rFonts w:ascii="Palatino Linotype" w:hAnsi="Palatino Linotype" w:hint="default"/>
      <w:b/>
      <w:bCs/>
      <w:color w:val="D6BA82"/>
      <w:sz w:val="36"/>
      <w:szCs w:val="36"/>
    </w:rPr>
  </w:style>
  <w:style w:type="character" w:customStyle="1" w:styleId="node-author">
    <w:name w:val="node-author"/>
    <w:basedOn w:val="DefaultParagraphFont"/>
    <w:rsid w:val="0049463B"/>
  </w:style>
  <w:style w:type="character" w:customStyle="1" w:styleId="grammargroup">
    <w:name w:val="grammargroup"/>
    <w:basedOn w:val="DefaultParagraphFont"/>
    <w:rsid w:val="005D63E2"/>
  </w:style>
  <w:style w:type="character" w:customStyle="1" w:styleId="iteration">
    <w:name w:val="iteration"/>
    <w:basedOn w:val="DefaultParagraphFont"/>
    <w:rsid w:val="005D63E2"/>
  </w:style>
  <w:style w:type="character" w:customStyle="1" w:styleId="definition">
    <w:name w:val="definition"/>
    <w:basedOn w:val="DefaultParagraphFont"/>
    <w:rsid w:val="005D63E2"/>
  </w:style>
  <w:style w:type="paragraph" w:customStyle="1" w:styleId="Default">
    <w:name w:val="Default"/>
    <w:rsid w:val="001C10A0"/>
    <w:pPr>
      <w:autoSpaceDE w:val="0"/>
      <w:autoSpaceDN w:val="0"/>
      <w:adjustRightInd w:val="0"/>
    </w:pPr>
    <w:rPr>
      <w:rFonts w:ascii="Tahoma" w:hAnsi="Tahoma" w:cs="Tahoma"/>
      <w:color w:val="000000"/>
      <w:sz w:val="24"/>
      <w:szCs w:val="24"/>
      <w:lang w:val="en-US" w:eastAsia="en-US"/>
    </w:rPr>
  </w:style>
  <w:style w:type="character" w:customStyle="1" w:styleId="TitleChar">
    <w:name w:val="Title Char"/>
    <w:link w:val="Title"/>
    <w:rsid w:val="002E0321"/>
    <w:rPr>
      <w:rFonts w:ascii="Trebuchet MS" w:hAnsi="Trebuchet MS"/>
      <w:sz w:val="24"/>
      <w:szCs w:val="24"/>
      <w:u w:val="single"/>
      <w:lang w:val="en-GB"/>
    </w:rPr>
  </w:style>
  <w:style w:type="paragraph" w:styleId="NoSpacing">
    <w:name w:val="No Spacing"/>
    <w:uiPriority w:val="1"/>
    <w:qFormat/>
    <w:rsid w:val="004C4F73"/>
    <w:rPr>
      <w:rFonts w:ascii="Franklin Gothic Book" w:eastAsia="Calibri" w:hAnsi="Franklin Gothic Book"/>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8467">
      <w:bodyDiv w:val="1"/>
      <w:marLeft w:val="0"/>
      <w:marRight w:val="0"/>
      <w:marTop w:val="0"/>
      <w:marBottom w:val="0"/>
      <w:divBdr>
        <w:top w:val="none" w:sz="0" w:space="0" w:color="auto"/>
        <w:left w:val="none" w:sz="0" w:space="0" w:color="auto"/>
        <w:bottom w:val="none" w:sz="0" w:space="0" w:color="auto"/>
        <w:right w:val="none" w:sz="0" w:space="0" w:color="auto"/>
      </w:divBdr>
      <w:divsChild>
        <w:div w:id="719675359">
          <w:marLeft w:val="0"/>
          <w:marRight w:val="0"/>
          <w:marTop w:val="0"/>
          <w:marBottom w:val="0"/>
          <w:divBdr>
            <w:top w:val="none" w:sz="0" w:space="0" w:color="auto"/>
            <w:left w:val="none" w:sz="0" w:space="0" w:color="auto"/>
            <w:bottom w:val="none" w:sz="0" w:space="0" w:color="auto"/>
            <w:right w:val="none" w:sz="0" w:space="0" w:color="auto"/>
          </w:divBdr>
          <w:divsChild>
            <w:div w:id="454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8937">
      <w:bodyDiv w:val="1"/>
      <w:marLeft w:val="0"/>
      <w:marRight w:val="0"/>
      <w:marTop w:val="0"/>
      <w:marBottom w:val="0"/>
      <w:divBdr>
        <w:top w:val="none" w:sz="0" w:space="0" w:color="auto"/>
        <w:left w:val="none" w:sz="0" w:space="0" w:color="auto"/>
        <w:bottom w:val="none" w:sz="0" w:space="0" w:color="auto"/>
        <w:right w:val="none" w:sz="0" w:space="0" w:color="auto"/>
      </w:divBdr>
      <w:divsChild>
        <w:div w:id="737754517">
          <w:marLeft w:val="0"/>
          <w:marRight w:val="0"/>
          <w:marTop w:val="0"/>
          <w:marBottom w:val="0"/>
          <w:divBdr>
            <w:top w:val="none" w:sz="0" w:space="0" w:color="auto"/>
            <w:left w:val="none" w:sz="0" w:space="0" w:color="auto"/>
            <w:bottom w:val="none" w:sz="0" w:space="0" w:color="auto"/>
            <w:right w:val="none" w:sz="0" w:space="0" w:color="auto"/>
          </w:divBdr>
          <w:divsChild>
            <w:div w:id="1593322880">
              <w:marLeft w:val="0"/>
              <w:marRight w:val="0"/>
              <w:marTop w:val="0"/>
              <w:marBottom w:val="0"/>
              <w:divBdr>
                <w:top w:val="none" w:sz="0" w:space="0" w:color="auto"/>
                <w:left w:val="none" w:sz="0" w:space="0" w:color="auto"/>
                <w:bottom w:val="none" w:sz="0" w:space="0" w:color="auto"/>
                <w:right w:val="none" w:sz="0" w:space="0" w:color="auto"/>
              </w:divBdr>
              <w:divsChild>
                <w:div w:id="1898198562">
                  <w:marLeft w:val="0"/>
                  <w:marRight w:val="0"/>
                  <w:marTop w:val="0"/>
                  <w:marBottom w:val="0"/>
                  <w:divBdr>
                    <w:top w:val="none" w:sz="0" w:space="0" w:color="auto"/>
                    <w:left w:val="none" w:sz="0" w:space="0" w:color="auto"/>
                    <w:bottom w:val="none" w:sz="0" w:space="0" w:color="auto"/>
                    <w:right w:val="none" w:sz="0" w:space="0" w:color="auto"/>
                  </w:divBdr>
                  <w:divsChild>
                    <w:div w:id="1669823096">
                      <w:marLeft w:val="0"/>
                      <w:marRight w:val="0"/>
                      <w:marTop w:val="0"/>
                      <w:marBottom w:val="0"/>
                      <w:divBdr>
                        <w:top w:val="none" w:sz="0" w:space="0" w:color="auto"/>
                        <w:left w:val="none" w:sz="0" w:space="0" w:color="auto"/>
                        <w:bottom w:val="none" w:sz="0" w:space="0" w:color="auto"/>
                        <w:right w:val="none" w:sz="0" w:space="0" w:color="auto"/>
                      </w:divBdr>
                      <w:divsChild>
                        <w:div w:id="866331487">
                          <w:marLeft w:val="0"/>
                          <w:marRight w:val="0"/>
                          <w:marTop w:val="0"/>
                          <w:marBottom w:val="0"/>
                          <w:divBdr>
                            <w:top w:val="none" w:sz="0" w:space="0" w:color="auto"/>
                            <w:left w:val="none" w:sz="0" w:space="0" w:color="auto"/>
                            <w:bottom w:val="none" w:sz="0" w:space="0" w:color="auto"/>
                            <w:right w:val="none" w:sz="0" w:space="0" w:color="auto"/>
                          </w:divBdr>
                          <w:divsChild>
                            <w:div w:id="691301942">
                              <w:marLeft w:val="0"/>
                              <w:marRight w:val="0"/>
                              <w:marTop w:val="0"/>
                              <w:marBottom w:val="0"/>
                              <w:divBdr>
                                <w:top w:val="none" w:sz="0" w:space="0" w:color="auto"/>
                                <w:left w:val="none" w:sz="0" w:space="0" w:color="auto"/>
                                <w:bottom w:val="none" w:sz="0" w:space="0" w:color="auto"/>
                                <w:right w:val="none" w:sz="0" w:space="0" w:color="auto"/>
                              </w:divBdr>
                              <w:divsChild>
                                <w:div w:id="1920284000">
                                  <w:marLeft w:val="0"/>
                                  <w:marRight w:val="0"/>
                                  <w:marTop w:val="0"/>
                                  <w:marBottom w:val="0"/>
                                  <w:divBdr>
                                    <w:top w:val="none" w:sz="0" w:space="0" w:color="auto"/>
                                    <w:left w:val="none" w:sz="0" w:space="0" w:color="auto"/>
                                    <w:bottom w:val="none" w:sz="0" w:space="0" w:color="auto"/>
                                    <w:right w:val="none" w:sz="0" w:space="0" w:color="auto"/>
                                  </w:divBdr>
                                  <w:divsChild>
                                    <w:div w:id="1824545271">
                                      <w:marLeft w:val="0"/>
                                      <w:marRight w:val="0"/>
                                      <w:marTop w:val="0"/>
                                      <w:marBottom w:val="0"/>
                                      <w:divBdr>
                                        <w:top w:val="none" w:sz="0" w:space="0" w:color="auto"/>
                                        <w:left w:val="none" w:sz="0" w:space="0" w:color="auto"/>
                                        <w:bottom w:val="none" w:sz="0" w:space="0" w:color="auto"/>
                                        <w:right w:val="none" w:sz="0" w:space="0" w:color="auto"/>
                                      </w:divBdr>
                                      <w:divsChild>
                                        <w:div w:id="586772764">
                                          <w:marLeft w:val="0"/>
                                          <w:marRight w:val="0"/>
                                          <w:marTop w:val="0"/>
                                          <w:marBottom w:val="0"/>
                                          <w:divBdr>
                                            <w:top w:val="none" w:sz="0" w:space="0" w:color="auto"/>
                                            <w:left w:val="none" w:sz="0" w:space="0" w:color="auto"/>
                                            <w:bottom w:val="none" w:sz="0" w:space="0" w:color="auto"/>
                                            <w:right w:val="none" w:sz="0" w:space="0" w:color="auto"/>
                                          </w:divBdr>
                                          <w:divsChild>
                                            <w:div w:id="1997563935">
                                              <w:marLeft w:val="0"/>
                                              <w:marRight w:val="0"/>
                                              <w:marTop w:val="120"/>
                                              <w:marBottom w:val="360"/>
                                              <w:divBdr>
                                                <w:top w:val="none" w:sz="0" w:space="0" w:color="auto"/>
                                                <w:left w:val="none" w:sz="0" w:space="0" w:color="auto"/>
                                                <w:bottom w:val="dotted" w:sz="6" w:space="18" w:color="446688"/>
                                                <w:right w:val="none" w:sz="0" w:space="0" w:color="auto"/>
                                              </w:divBdr>
                                              <w:divsChild>
                                                <w:div w:id="17772105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535031">
      <w:bodyDiv w:val="1"/>
      <w:marLeft w:val="0"/>
      <w:marRight w:val="0"/>
      <w:marTop w:val="0"/>
      <w:marBottom w:val="0"/>
      <w:divBdr>
        <w:top w:val="none" w:sz="0" w:space="0" w:color="auto"/>
        <w:left w:val="none" w:sz="0" w:space="0" w:color="auto"/>
        <w:bottom w:val="none" w:sz="0" w:space="0" w:color="auto"/>
        <w:right w:val="none" w:sz="0" w:space="0" w:color="auto"/>
      </w:divBdr>
      <w:divsChild>
        <w:div w:id="440302501">
          <w:marLeft w:val="0"/>
          <w:marRight w:val="0"/>
          <w:marTop w:val="0"/>
          <w:marBottom w:val="0"/>
          <w:divBdr>
            <w:top w:val="none" w:sz="0" w:space="0" w:color="auto"/>
            <w:left w:val="none" w:sz="0" w:space="0" w:color="auto"/>
            <w:bottom w:val="none" w:sz="0" w:space="0" w:color="auto"/>
            <w:right w:val="none" w:sz="0" w:space="0" w:color="auto"/>
          </w:divBdr>
          <w:divsChild>
            <w:div w:id="110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255">
      <w:bodyDiv w:val="1"/>
      <w:marLeft w:val="0"/>
      <w:marRight w:val="0"/>
      <w:marTop w:val="0"/>
      <w:marBottom w:val="0"/>
      <w:divBdr>
        <w:top w:val="none" w:sz="0" w:space="0" w:color="auto"/>
        <w:left w:val="none" w:sz="0" w:space="0" w:color="auto"/>
        <w:bottom w:val="none" w:sz="0" w:space="0" w:color="auto"/>
        <w:right w:val="none" w:sz="0" w:space="0" w:color="auto"/>
      </w:divBdr>
      <w:divsChild>
        <w:div w:id="1585726469">
          <w:marLeft w:val="2250"/>
          <w:marRight w:val="2175"/>
          <w:marTop w:val="0"/>
          <w:marBottom w:val="0"/>
          <w:divBdr>
            <w:top w:val="dotted" w:sz="6" w:space="0" w:color="E2CA74"/>
            <w:left w:val="dotted" w:sz="6" w:space="15" w:color="E2CA74"/>
            <w:bottom w:val="dotted" w:sz="6" w:space="0" w:color="E2CA74"/>
            <w:right w:val="dotted" w:sz="6" w:space="15" w:color="E2CA74"/>
          </w:divBdr>
        </w:div>
      </w:divsChild>
    </w:div>
    <w:div w:id="592907206">
      <w:bodyDiv w:val="1"/>
      <w:marLeft w:val="0"/>
      <w:marRight w:val="0"/>
      <w:marTop w:val="150"/>
      <w:marBottom w:val="0"/>
      <w:divBdr>
        <w:top w:val="none" w:sz="0" w:space="0" w:color="auto"/>
        <w:left w:val="none" w:sz="0" w:space="0" w:color="auto"/>
        <w:bottom w:val="none" w:sz="0" w:space="0" w:color="auto"/>
        <w:right w:val="none" w:sz="0" w:space="0" w:color="auto"/>
      </w:divBdr>
      <w:divsChild>
        <w:div w:id="1079906156">
          <w:marLeft w:val="0"/>
          <w:marRight w:val="0"/>
          <w:marTop w:val="0"/>
          <w:marBottom w:val="0"/>
          <w:divBdr>
            <w:top w:val="none" w:sz="0" w:space="0" w:color="auto"/>
            <w:left w:val="none" w:sz="0" w:space="0" w:color="auto"/>
            <w:bottom w:val="none" w:sz="0" w:space="0" w:color="auto"/>
            <w:right w:val="none" w:sz="0" w:space="0" w:color="auto"/>
          </w:divBdr>
          <w:divsChild>
            <w:div w:id="77409615">
              <w:marLeft w:val="0"/>
              <w:marRight w:val="0"/>
              <w:marTop w:val="0"/>
              <w:marBottom w:val="0"/>
              <w:divBdr>
                <w:top w:val="none" w:sz="0" w:space="0" w:color="auto"/>
                <w:left w:val="none" w:sz="0" w:space="0" w:color="auto"/>
                <w:bottom w:val="none" w:sz="0" w:space="0" w:color="auto"/>
                <w:right w:val="none" w:sz="0" w:space="0" w:color="auto"/>
              </w:divBdr>
            </w:div>
            <w:div w:id="149058235">
              <w:marLeft w:val="0"/>
              <w:marRight w:val="0"/>
              <w:marTop w:val="0"/>
              <w:marBottom w:val="0"/>
              <w:divBdr>
                <w:top w:val="none" w:sz="0" w:space="0" w:color="auto"/>
                <w:left w:val="none" w:sz="0" w:space="0" w:color="auto"/>
                <w:bottom w:val="none" w:sz="0" w:space="0" w:color="auto"/>
                <w:right w:val="none" w:sz="0" w:space="0" w:color="auto"/>
              </w:divBdr>
            </w:div>
            <w:div w:id="226845873">
              <w:marLeft w:val="0"/>
              <w:marRight w:val="0"/>
              <w:marTop w:val="0"/>
              <w:marBottom w:val="0"/>
              <w:divBdr>
                <w:top w:val="none" w:sz="0" w:space="0" w:color="auto"/>
                <w:left w:val="none" w:sz="0" w:space="0" w:color="auto"/>
                <w:bottom w:val="none" w:sz="0" w:space="0" w:color="auto"/>
                <w:right w:val="none" w:sz="0" w:space="0" w:color="auto"/>
              </w:divBdr>
            </w:div>
            <w:div w:id="725371315">
              <w:marLeft w:val="0"/>
              <w:marRight w:val="0"/>
              <w:marTop w:val="0"/>
              <w:marBottom w:val="0"/>
              <w:divBdr>
                <w:top w:val="none" w:sz="0" w:space="0" w:color="auto"/>
                <w:left w:val="none" w:sz="0" w:space="0" w:color="auto"/>
                <w:bottom w:val="none" w:sz="0" w:space="0" w:color="auto"/>
                <w:right w:val="none" w:sz="0" w:space="0" w:color="auto"/>
              </w:divBdr>
            </w:div>
            <w:div w:id="1654412113">
              <w:marLeft w:val="0"/>
              <w:marRight w:val="0"/>
              <w:marTop w:val="0"/>
              <w:marBottom w:val="0"/>
              <w:divBdr>
                <w:top w:val="none" w:sz="0" w:space="0" w:color="auto"/>
                <w:left w:val="none" w:sz="0" w:space="0" w:color="auto"/>
                <w:bottom w:val="none" w:sz="0" w:space="0" w:color="auto"/>
                <w:right w:val="none" w:sz="0" w:space="0" w:color="auto"/>
              </w:divBdr>
            </w:div>
            <w:div w:id="1956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168">
      <w:bodyDiv w:val="1"/>
      <w:marLeft w:val="0"/>
      <w:marRight w:val="0"/>
      <w:marTop w:val="0"/>
      <w:marBottom w:val="0"/>
      <w:divBdr>
        <w:top w:val="none" w:sz="0" w:space="0" w:color="auto"/>
        <w:left w:val="none" w:sz="0" w:space="0" w:color="auto"/>
        <w:bottom w:val="none" w:sz="0" w:space="0" w:color="auto"/>
        <w:right w:val="none" w:sz="0" w:space="0" w:color="auto"/>
      </w:divBdr>
      <w:divsChild>
        <w:div w:id="2030520483">
          <w:marLeft w:val="0"/>
          <w:marRight w:val="0"/>
          <w:marTop w:val="0"/>
          <w:marBottom w:val="0"/>
          <w:divBdr>
            <w:top w:val="none" w:sz="0" w:space="0" w:color="auto"/>
            <w:left w:val="none" w:sz="0" w:space="0" w:color="auto"/>
            <w:bottom w:val="none" w:sz="0" w:space="0" w:color="auto"/>
            <w:right w:val="none" w:sz="0" w:space="0" w:color="auto"/>
          </w:divBdr>
          <w:divsChild>
            <w:div w:id="1313294631">
              <w:marLeft w:val="0"/>
              <w:marRight w:val="0"/>
              <w:marTop w:val="0"/>
              <w:marBottom w:val="0"/>
              <w:divBdr>
                <w:top w:val="none" w:sz="0" w:space="0" w:color="auto"/>
                <w:left w:val="none" w:sz="0" w:space="0" w:color="auto"/>
                <w:bottom w:val="none" w:sz="0" w:space="0" w:color="auto"/>
                <w:right w:val="none" w:sz="0" w:space="0" w:color="auto"/>
              </w:divBdr>
              <w:divsChild>
                <w:div w:id="1393969446">
                  <w:marLeft w:val="0"/>
                  <w:marRight w:val="0"/>
                  <w:marTop w:val="0"/>
                  <w:marBottom w:val="0"/>
                  <w:divBdr>
                    <w:top w:val="none" w:sz="0" w:space="0" w:color="auto"/>
                    <w:left w:val="none" w:sz="0" w:space="0" w:color="auto"/>
                    <w:bottom w:val="none" w:sz="0" w:space="0" w:color="auto"/>
                    <w:right w:val="none" w:sz="0" w:space="0" w:color="auto"/>
                  </w:divBdr>
                  <w:divsChild>
                    <w:div w:id="1000353327">
                      <w:marLeft w:val="0"/>
                      <w:marRight w:val="0"/>
                      <w:marTop w:val="0"/>
                      <w:marBottom w:val="0"/>
                      <w:divBdr>
                        <w:top w:val="none" w:sz="0" w:space="0" w:color="auto"/>
                        <w:left w:val="none" w:sz="0" w:space="0" w:color="auto"/>
                        <w:bottom w:val="none" w:sz="0" w:space="0" w:color="auto"/>
                        <w:right w:val="none" w:sz="0" w:space="0" w:color="auto"/>
                      </w:divBdr>
                      <w:divsChild>
                        <w:div w:id="1443306116">
                          <w:marLeft w:val="0"/>
                          <w:marRight w:val="0"/>
                          <w:marTop w:val="0"/>
                          <w:marBottom w:val="0"/>
                          <w:divBdr>
                            <w:top w:val="none" w:sz="0" w:space="0" w:color="auto"/>
                            <w:left w:val="none" w:sz="0" w:space="0" w:color="auto"/>
                            <w:bottom w:val="none" w:sz="0" w:space="0" w:color="auto"/>
                            <w:right w:val="none" w:sz="0" w:space="0" w:color="auto"/>
                          </w:divBdr>
                          <w:divsChild>
                            <w:div w:id="1874996386">
                              <w:marLeft w:val="0"/>
                              <w:marRight w:val="0"/>
                              <w:marTop w:val="0"/>
                              <w:marBottom w:val="0"/>
                              <w:divBdr>
                                <w:top w:val="none" w:sz="0" w:space="0" w:color="auto"/>
                                <w:left w:val="none" w:sz="0" w:space="0" w:color="auto"/>
                                <w:bottom w:val="none" w:sz="0" w:space="0" w:color="auto"/>
                                <w:right w:val="none" w:sz="0" w:space="0" w:color="auto"/>
                              </w:divBdr>
                              <w:divsChild>
                                <w:div w:id="1792088592">
                                  <w:marLeft w:val="0"/>
                                  <w:marRight w:val="0"/>
                                  <w:marTop w:val="0"/>
                                  <w:marBottom w:val="0"/>
                                  <w:divBdr>
                                    <w:top w:val="none" w:sz="0" w:space="0" w:color="auto"/>
                                    <w:left w:val="none" w:sz="0" w:space="0" w:color="auto"/>
                                    <w:bottom w:val="none" w:sz="0" w:space="0" w:color="auto"/>
                                    <w:right w:val="none" w:sz="0" w:space="0" w:color="auto"/>
                                  </w:divBdr>
                                  <w:divsChild>
                                    <w:div w:id="2057463067">
                                      <w:marLeft w:val="0"/>
                                      <w:marRight w:val="0"/>
                                      <w:marTop w:val="0"/>
                                      <w:marBottom w:val="0"/>
                                      <w:divBdr>
                                        <w:top w:val="none" w:sz="0" w:space="0" w:color="auto"/>
                                        <w:left w:val="none" w:sz="0" w:space="0" w:color="auto"/>
                                        <w:bottom w:val="none" w:sz="0" w:space="0" w:color="auto"/>
                                        <w:right w:val="none" w:sz="0" w:space="0" w:color="auto"/>
                                      </w:divBdr>
                                      <w:divsChild>
                                        <w:div w:id="523594589">
                                          <w:marLeft w:val="0"/>
                                          <w:marRight w:val="0"/>
                                          <w:marTop w:val="0"/>
                                          <w:marBottom w:val="0"/>
                                          <w:divBdr>
                                            <w:top w:val="none" w:sz="0" w:space="0" w:color="auto"/>
                                            <w:left w:val="none" w:sz="0" w:space="0" w:color="auto"/>
                                            <w:bottom w:val="none" w:sz="0" w:space="0" w:color="auto"/>
                                            <w:right w:val="none" w:sz="0" w:space="0" w:color="auto"/>
                                          </w:divBdr>
                                          <w:divsChild>
                                            <w:div w:id="1122847723">
                                              <w:marLeft w:val="0"/>
                                              <w:marRight w:val="0"/>
                                              <w:marTop w:val="120"/>
                                              <w:marBottom w:val="360"/>
                                              <w:divBdr>
                                                <w:top w:val="none" w:sz="0" w:space="0" w:color="auto"/>
                                                <w:left w:val="none" w:sz="0" w:space="0" w:color="auto"/>
                                                <w:bottom w:val="dotted" w:sz="6" w:space="18" w:color="446688"/>
                                                <w:right w:val="none" w:sz="0" w:space="0" w:color="auto"/>
                                              </w:divBdr>
                                              <w:divsChild>
                                                <w:div w:id="191843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459178">
      <w:bodyDiv w:val="1"/>
      <w:marLeft w:val="0"/>
      <w:marRight w:val="0"/>
      <w:marTop w:val="0"/>
      <w:marBottom w:val="0"/>
      <w:divBdr>
        <w:top w:val="none" w:sz="0" w:space="0" w:color="auto"/>
        <w:left w:val="none" w:sz="0" w:space="0" w:color="auto"/>
        <w:bottom w:val="none" w:sz="0" w:space="0" w:color="auto"/>
        <w:right w:val="none" w:sz="0" w:space="0" w:color="auto"/>
      </w:divBdr>
      <w:divsChild>
        <w:div w:id="195583077">
          <w:marLeft w:val="0"/>
          <w:marRight w:val="0"/>
          <w:marTop w:val="0"/>
          <w:marBottom w:val="0"/>
          <w:divBdr>
            <w:top w:val="none" w:sz="0" w:space="0" w:color="auto"/>
            <w:left w:val="none" w:sz="0" w:space="0" w:color="auto"/>
            <w:bottom w:val="none" w:sz="0" w:space="0" w:color="auto"/>
            <w:right w:val="none" w:sz="0" w:space="0" w:color="auto"/>
          </w:divBdr>
          <w:divsChild>
            <w:div w:id="752775133">
              <w:marLeft w:val="0"/>
              <w:marRight w:val="0"/>
              <w:marTop w:val="0"/>
              <w:marBottom w:val="0"/>
              <w:divBdr>
                <w:top w:val="none" w:sz="0" w:space="0" w:color="auto"/>
                <w:left w:val="none" w:sz="0" w:space="0" w:color="auto"/>
                <w:bottom w:val="none" w:sz="0" w:space="0" w:color="auto"/>
                <w:right w:val="none" w:sz="0" w:space="0" w:color="auto"/>
              </w:divBdr>
              <w:divsChild>
                <w:div w:id="1014918860">
                  <w:marLeft w:val="0"/>
                  <w:marRight w:val="0"/>
                  <w:marTop w:val="0"/>
                  <w:marBottom w:val="0"/>
                  <w:divBdr>
                    <w:top w:val="none" w:sz="0" w:space="0" w:color="auto"/>
                    <w:left w:val="none" w:sz="0" w:space="0" w:color="auto"/>
                    <w:bottom w:val="none" w:sz="0" w:space="0" w:color="auto"/>
                    <w:right w:val="none" w:sz="0" w:space="0" w:color="auto"/>
                  </w:divBdr>
                  <w:divsChild>
                    <w:div w:id="1152916260">
                      <w:marLeft w:val="0"/>
                      <w:marRight w:val="0"/>
                      <w:marTop w:val="0"/>
                      <w:marBottom w:val="0"/>
                      <w:divBdr>
                        <w:top w:val="none" w:sz="0" w:space="0" w:color="auto"/>
                        <w:left w:val="none" w:sz="0" w:space="0" w:color="auto"/>
                        <w:bottom w:val="none" w:sz="0" w:space="0" w:color="auto"/>
                        <w:right w:val="none" w:sz="0" w:space="0" w:color="auto"/>
                      </w:divBdr>
                      <w:divsChild>
                        <w:div w:id="1499615803">
                          <w:marLeft w:val="0"/>
                          <w:marRight w:val="0"/>
                          <w:marTop w:val="0"/>
                          <w:marBottom w:val="0"/>
                          <w:divBdr>
                            <w:top w:val="none" w:sz="0" w:space="0" w:color="auto"/>
                            <w:left w:val="none" w:sz="0" w:space="0" w:color="auto"/>
                            <w:bottom w:val="none" w:sz="0" w:space="0" w:color="auto"/>
                            <w:right w:val="none" w:sz="0" w:space="0" w:color="auto"/>
                          </w:divBdr>
                          <w:divsChild>
                            <w:div w:id="27338937">
                              <w:marLeft w:val="0"/>
                              <w:marRight w:val="0"/>
                              <w:marTop w:val="0"/>
                              <w:marBottom w:val="0"/>
                              <w:divBdr>
                                <w:top w:val="none" w:sz="0" w:space="0" w:color="auto"/>
                                <w:left w:val="none" w:sz="0" w:space="0" w:color="auto"/>
                                <w:bottom w:val="none" w:sz="0" w:space="0" w:color="auto"/>
                                <w:right w:val="none" w:sz="0" w:space="0" w:color="auto"/>
                              </w:divBdr>
                              <w:divsChild>
                                <w:div w:id="1112868261">
                                  <w:marLeft w:val="0"/>
                                  <w:marRight w:val="0"/>
                                  <w:marTop w:val="0"/>
                                  <w:marBottom w:val="0"/>
                                  <w:divBdr>
                                    <w:top w:val="none" w:sz="0" w:space="0" w:color="auto"/>
                                    <w:left w:val="none" w:sz="0" w:space="0" w:color="auto"/>
                                    <w:bottom w:val="none" w:sz="0" w:space="0" w:color="auto"/>
                                    <w:right w:val="none" w:sz="0" w:space="0" w:color="auto"/>
                                  </w:divBdr>
                                  <w:divsChild>
                                    <w:div w:id="1994529295">
                                      <w:marLeft w:val="0"/>
                                      <w:marRight w:val="0"/>
                                      <w:marTop w:val="0"/>
                                      <w:marBottom w:val="0"/>
                                      <w:divBdr>
                                        <w:top w:val="none" w:sz="0" w:space="0" w:color="auto"/>
                                        <w:left w:val="none" w:sz="0" w:space="0" w:color="auto"/>
                                        <w:bottom w:val="none" w:sz="0" w:space="0" w:color="auto"/>
                                        <w:right w:val="none" w:sz="0" w:space="0" w:color="auto"/>
                                      </w:divBdr>
                                      <w:divsChild>
                                        <w:div w:id="1567833619">
                                          <w:marLeft w:val="0"/>
                                          <w:marRight w:val="0"/>
                                          <w:marTop w:val="0"/>
                                          <w:marBottom w:val="0"/>
                                          <w:divBdr>
                                            <w:top w:val="none" w:sz="0" w:space="0" w:color="auto"/>
                                            <w:left w:val="none" w:sz="0" w:space="0" w:color="auto"/>
                                            <w:bottom w:val="none" w:sz="0" w:space="0" w:color="auto"/>
                                            <w:right w:val="none" w:sz="0" w:space="0" w:color="auto"/>
                                          </w:divBdr>
                                          <w:divsChild>
                                            <w:div w:id="866798259">
                                              <w:marLeft w:val="0"/>
                                              <w:marRight w:val="0"/>
                                              <w:marTop w:val="120"/>
                                              <w:marBottom w:val="360"/>
                                              <w:divBdr>
                                                <w:top w:val="none" w:sz="0" w:space="0" w:color="auto"/>
                                                <w:left w:val="none" w:sz="0" w:space="0" w:color="auto"/>
                                                <w:bottom w:val="dotted" w:sz="6" w:space="18" w:color="446688"/>
                                                <w:right w:val="none" w:sz="0" w:space="0" w:color="auto"/>
                                              </w:divBdr>
                                              <w:divsChild>
                                                <w:div w:id="2051803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592956">
      <w:bodyDiv w:val="1"/>
      <w:marLeft w:val="0"/>
      <w:marRight w:val="0"/>
      <w:marTop w:val="0"/>
      <w:marBottom w:val="0"/>
      <w:divBdr>
        <w:top w:val="none" w:sz="0" w:space="0" w:color="auto"/>
        <w:left w:val="none" w:sz="0" w:space="0" w:color="auto"/>
        <w:bottom w:val="none" w:sz="0" w:space="0" w:color="auto"/>
        <w:right w:val="none" w:sz="0" w:space="0" w:color="auto"/>
      </w:divBdr>
      <w:divsChild>
        <w:div w:id="1708218892">
          <w:marLeft w:val="0"/>
          <w:marRight w:val="0"/>
          <w:marTop w:val="0"/>
          <w:marBottom w:val="0"/>
          <w:divBdr>
            <w:top w:val="none" w:sz="0" w:space="0" w:color="auto"/>
            <w:left w:val="none" w:sz="0" w:space="0" w:color="auto"/>
            <w:bottom w:val="none" w:sz="0" w:space="0" w:color="auto"/>
            <w:right w:val="none" w:sz="0" w:space="0" w:color="auto"/>
          </w:divBdr>
          <w:divsChild>
            <w:div w:id="13733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232">
      <w:bodyDiv w:val="1"/>
      <w:marLeft w:val="0"/>
      <w:marRight w:val="0"/>
      <w:marTop w:val="0"/>
      <w:marBottom w:val="0"/>
      <w:divBdr>
        <w:top w:val="none" w:sz="0" w:space="0" w:color="auto"/>
        <w:left w:val="none" w:sz="0" w:space="0" w:color="auto"/>
        <w:bottom w:val="none" w:sz="0" w:space="0" w:color="auto"/>
        <w:right w:val="none" w:sz="0" w:space="0" w:color="auto"/>
      </w:divBdr>
    </w:div>
    <w:div w:id="1023674041">
      <w:bodyDiv w:val="1"/>
      <w:marLeft w:val="0"/>
      <w:marRight w:val="0"/>
      <w:marTop w:val="0"/>
      <w:marBottom w:val="0"/>
      <w:divBdr>
        <w:top w:val="none" w:sz="0" w:space="0" w:color="auto"/>
        <w:left w:val="none" w:sz="0" w:space="0" w:color="auto"/>
        <w:bottom w:val="none" w:sz="0" w:space="0" w:color="auto"/>
        <w:right w:val="none" w:sz="0" w:space="0" w:color="auto"/>
      </w:divBdr>
      <w:divsChild>
        <w:div w:id="336924785">
          <w:marLeft w:val="0"/>
          <w:marRight w:val="0"/>
          <w:marTop w:val="0"/>
          <w:marBottom w:val="0"/>
          <w:divBdr>
            <w:top w:val="none" w:sz="0" w:space="0" w:color="auto"/>
            <w:left w:val="none" w:sz="0" w:space="0" w:color="auto"/>
            <w:bottom w:val="none" w:sz="0" w:space="0" w:color="auto"/>
            <w:right w:val="none" w:sz="0" w:space="0" w:color="auto"/>
          </w:divBdr>
          <w:divsChild>
            <w:div w:id="1020738715">
              <w:marLeft w:val="0"/>
              <w:marRight w:val="0"/>
              <w:marTop w:val="0"/>
              <w:marBottom w:val="0"/>
              <w:divBdr>
                <w:top w:val="none" w:sz="0" w:space="0" w:color="auto"/>
                <w:left w:val="none" w:sz="0" w:space="0" w:color="auto"/>
                <w:bottom w:val="none" w:sz="0" w:space="0" w:color="auto"/>
                <w:right w:val="none" w:sz="0" w:space="0" w:color="auto"/>
              </w:divBdr>
              <w:divsChild>
                <w:div w:id="369577801">
                  <w:marLeft w:val="0"/>
                  <w:marRight w:val="0"/>
                  <w:marTop w:val="0"/>
                  <w:marBottom w:val="0"/>
                  <w:divBdr>
                    <w:top w:val="none" w:sz="0" w:space="0" w:color="auto"/>
                    <w:left w:val="none" w:sz="0" w:space="0" w:color="auto"/>
                    <w:bottom w:val="none" w:sz="0" w:space="0" w:color="auto"/>
                    <w:right w:val="none" w:sz="0" w:space="0" w:color="auto"/>
                  </w:divBdr>
                  <w:divsChild>
                    <w:div w:id="1309089508">
                      <w:marLeft w:val="0"/>
                      <w:marRight w:val="0"/>
                      <w:marTop w:val="0"/>
                      <w:marBottom w:val="0"/>
                      <w:divBdr>
                        <w:top w:val="none" w:sz="0" w:space="0" w:color="auto"/>
                        <w:left w:val="none" w:sz="0" w:space="0" w:color="auto"/>
                        <w:bottom w:val="none" w:sz="0" w:space="0" w:color="auto"/>
                        <w:right w:val="none" w:sz="0" w:space="0" w:color="auto"/>
                      </w:divBdr>
                      <w:divsChild>
                        <w:div w:id="1852257135">
                          <w:marLeft w:val="0"/>
                          <w:marRight w:val="0"/>
                          <w:marTop w:val="0"/>
                          <w:marBottom w:val="0"/>
                          <w:divBdr>
                            <w:top w:val="none" w:sz="0" w:space="0" w:color="auto"/>
                            <w:left w:val="none" w:sz="0" w:space="0" w:color="auto"/>
                            <w:bottom w:val="none" w:sz="0" w:space="0" w:color="auto"/>
                            <w:right w:val="none" w:sz="0" w:space="0" w:color="auto"/>
                          </w:divBdr>
                          <w:divsChild>
                            <w:div w:id="1357196701">
                              <w:marLeft w:val="0"/>
                              <w:marRight w:val="0"/>
                              <w:marTop w:val="0"/>
                              <w:marBottom w:val="0"/>
                              <w:divBdr>
                                <w:top w:val="none" w:sz="0" w:space="0" w:color="auto"/>
                                <w:left w:val="none" w:sz="0" w:space="0" w:color="auto"/>
                                <w:bottom w:val="none" w:sz="0" w:space="0" w:color="auto"/>
                                <w:right w:val="none" w:sz="0" w:space="0" w:color="auto"/>
                              </w:divBdr>
                              <w:divsChild>
                                <w:div w:id="210315292">
                                  <w:marLeft w:val="0"/>
                                  <w:marRight w:val="0"/>
                                  <w:marTop w:val="0"/>
                                  <w:marBottom w:val="0"/>
                                  <w:divBdr>
                                    <w:top w:val="none" w:sz="0" w:space="0" w:color="auto"/>
                                    <w:left w:val="none" w:sz="0" w:space="0" w:color="auto"/>
                                    <w:bottom w:val="none" w:sz="0" w:space="0" w:color="auto"/>
                                    <w:right w:val="none" w:sz="0" w:space="0" w:color="auto"/>
                                  </w:divBdr>
                                  <w:divsChild>
                                    <w:div w:id="97919008">
                                      <w:marLeft w:val="0"/>
                                      <w:marRight w:val="0"/>
                                      <w:marTop w:val="0"/>
                                      <w:marBottom w:val="0"/>
                                      <w:divBdr>
                                        <w:top w:val="none" w:sz="0" w:space="0" w:color="auto"/>
                                        <w:left w:val="none" w:sz="0" w:space="0" w:color="auto"/>
                                        <w:bottom w:val="none" w:sz="0" w:space="0" w:color="auto"/>
                                        <w:right w:val="none" w:sz="0" w:space="0" w:color="auto"/>
                                      </w:divBdr>
                                      <w:divsChild>
                                        <w:div w:id="914127981">
                                          <w:marLeft w:val="0"/>
                                          <w:marRight w:val="0"/>
                                          <w:marTop w:val="0"/>
                                          <w:marBottom w:val="0"/>
                                          <w:divBdr>
                                            <w:top w:val="none" w:sz="0" w:space="0" w:color="auto"/>
                                            <w:left w:val="none" w:sz="0" w:space="0" w:color="auto"/>
                                            <w:bottom w:val="none" w:sz="0" w:space="0" w:color="auto"/>
                                            <w:right w:val="none" w:sz="0" w:space="0" w:color="auto"/>
                                          </w:divBdr>
                                        </w:div>
                                        <w:div w:id="957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073271">
      <w:bodyDiv w:val="1"/>
      <w:marLeft w:val="0"/>
      <w:marRight w:val="0"/>
      <w:marTop w:val="0"/>
      <w:marBottom w:val="0"/>
      <w:divBdr>
        <w:top w:val="none" w:sz="0" w:space="0" w:color="auto"/>
        <w:left w:val="none" w:sz="0" w:space="0" w:color="auto"/>
        <w:bottom w:val="none" w:sz="0" w:space="0" w:color="auto"/>
        <w:right w:val="none" w:sz="0" w:space="0" w:color="auto"/>
      </w:divBdr>
      <w:divsChild>
        <w:div w:id="1620450788">
          <w:marLeft w:val="0"/>
          <w:marRight w:val="0"/>
          <w:marTop w:val="0"/>
          <w:marBottom w:val="0"/>
          <w:divBdr>
            <w:top w:val="none" w:sz="0" w:space="0" w:color="auto"/>
            <w:left w:val="none" w:sz="0" w:space="0" w:color="auto"/>
            <w:bottom w:val="none" w:sz="0" w:space="0" w:color="auto"/>
            <w:right w:val="none" w:sz="0" w:space="0" w:color="auto"/>
          </w:divBdr>
          <w:divsChild>
            <w:div w:id="1139415648">
              <w:marLeft w:val="0"/>
              <w:marRight w:val="0"/>
              <w:marTop w:val="0"/>
              <w:marBottom w:val="0"/>
              <w:divBdr>
                <w:top w:val="none" w:sz="0" w:space="0" w:color="auto"/>
                <w:left w:val="none" w:sz="0" w:space="0" w:color="auto"/>
                <w:bottom w:val="none" w:sz="0" w:space="0" w:color="auto"/>
                <w:right w:val="none" w:sz="0" w:space="0" w:color="auto"/>
              </w:divBdr>
              <w:divsChild>
                <w:div w:id="1351877397">
                  <w:marLeft w:val="0"/>
                  <w:marRight w:val="0"/>
                  <w:marTop w:val="0"/>
                  <w:marBottom w:val="0"/>
                  <w:divBdr>
                    <w:top w:val="none" w:sz="0" w:space="0" w:color="auto"/>
                    <w:left w:val="none" w:sz="0" w:space="0" w:color="auto"/>
                    <w:bottom w:val="none" w:sz="0" w:space="0" w:color="auto"/>
                    <w:right w:val="none" w:sz="0" w:space="0" w:color="auto"/>
                  </w:divBdr>
                  <w:divsChild>
                    <w:div w:id="1675449088">
                      <w:marLeft w:val="0"/>
                      <w:marRight w:val="0"/>
                      <w:marTop w:val="0"/>
                      <w:marBottom w:val="0"/>
                      <w:divBdr>
                        <w:top w:val="none" w:sz="0" w:space="0" w:color="auto"/>
                        <w:left w:val="none" w:sz="0" w:space="0" w:color="auto"/>
                        <w:bottom w:val="none" w:sz="0" w:space="0" w:color="auto"/>
                        <w:right w:val="none" w:sz="0" w:space="0" w:color="auto"/>
                      </w:divBdr>
                      <w:divsChild>
                        <w:div w:id="1179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35958">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60543331">
      <w:bodyDiv w:val="1"/>
      <w:marLeft w:val="0"/>
      <w:marRight w:val="0"/>
      <w:marTop w:val="0"/>
      <w:marBottom w:val="0"/>
      <w:divBdr>
        <w:top w:val="none" w:sz="0" w:space="0" w:color="auto"/>
        <w:left w:val="none" w:sz="0" w:space="0" w:color="auto"/>
        <w:bottom w:val="none" w:sz="0" w:space="0" w:color="auto"/>
        <w:right w:val="none" w:sz="0" w:space="0" w:color="auto"/>
      </w:divBdr>
      <w:divsChild>
        <w:div w:id="1910075101">
          <w:marLeft w:val="0"/>
          <w:marRight w:val="0"/>
          <w:marTop w:val="0"/>
          <w:marBottom w:val="0"/>
          <w:divBdr>
            <w:top w:val="none" w:sz="0" w:space="0" w:color="auto"/>
            <w:left w:val="none" w:sz="0" w:space="0" w:color="auto"/>
            <w:bottom w:val="none" w:sz="0" w:space="0" w:color="auto"/>
            <w:right w:val="none" w:sz="0" w:space="0" w:color="auto"/>
          </w:divBdr>
          <w:divsChild>
            <w:div w:id="20496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024">
      <w:bodyDiv w:val="1"/>
      <w:marLeft w:val="0"/>
      <w:marRight w:val="0"/>
      <w:marTop w:val="0"/>
      <w:marBottom w:val="0"/>
      <w:divBdr>
        <w:top w:val="none" w:sz="0" w:space="0" w:color="auto"/>
        <w:left w:val="none" w:sz="0" w:space="0" w:color="auto"/>
        <w:bottom w:val="none" w:sz="0" w:space="0" w:color="auto"/>
        <w:right w:val="none" w:sz="0" w:space="0" w:color="auto"/>
      </w:divBdr>
    </w:div>
    <w:div w:id="1388919239">
      <w:bodyDiv w:val="1"/>
      <w:marLeft w:val="0"/>
      <w:marRight w:val="0"/>
      <w:marTop w:val="0"/>
      <w:marBottom w:val="0"/>
      <w:divBdr>
        <w:top w:val="none" w:sz="0" w:space="0" w:color="auto"/>
        <w:left w:val="none" w:sz="0" w:space="0" w:color="auto"/>
        <w:bottom w:val="none" w:sz="0" w:space="0" w:color="auto"/>
        <w:right w:val="none" w:sz="0" w:space="0" w:color="auto"/>
      </w:divBdr>
      <w:divsChild>
        <w:div w:id="1862237692">
          <w:marLeft w:val="0"/>
          <w:marRight w:val="0"/>
          <w:marTop w:val="0"/>
          <w:marBottom w:val="0"/>
          <w:divBdr>
            <w:top w:val="none" w:sz="0" w:space="0" w:color="auto"/>
            <w:left w:val="none" w:sz="0" w:space="0" w:color="auto"/>
            <w:bottom w:val="none" w:sz="0" w:space="0" w:color="auto"/>
            <w:right w:val="none" w:sz="0" w:space="0" w:color="auto"/>
          </w:divBdr>
          <w:divsChild>
            <w:div w:id="1933708215">
              <w:marLeft w:val="0"/>
              <w:marRight w:val="0"/>
              <w:marTop w:val="0"/>
              <w:marBottom w:val="0"/>
              <w:divBdr>
                <w:top w:val="none" w:sz="0" w:space="0" w:color="auto"/>
                <w:left w:val="none" w:sz="0" w:space="0" w:color="auto"/>
                <w:bottom w:val="none" w:sz="0" w:space="0" w:color="auto"/>
                <w:right w:val="none" w:sz="0" w:space="0" w:color="auto"/>
              </w:divBdr>
              <w:divsChild>
                <w:div w:id="2113043744">
                  <w:marLeft w:val="0"/>
                  <w:marRight w:val="0"/>
                  <w:marTop w:val="0"/>
                  <w:marBottom w:val="0"/>
                  <w:divBdr>
                    <w:top w:val="none" w:sz="0" w:space="0" w:color="auto"/>
                    <w:left w:val="none" w:sz="0" w:space="0" w:color="auto"/>
                    <w:bottom w:val="none" w:sz="0" w:space="0" w:color="auto"/>
                    <w:right w:val="none" w:sz="0" w:space="0" w:color="auto"/>
                  </w:divBdr>
                  <w:divsChild>
                    <w:div w:id="1047875539">
                      <w:marLeft w:val="0"/>
                      <w:marRight w:val="0"/>
                      <w:marTop w:val="0"/>
                      <w:marBottom w:val="0"/>
                      <w:divBdr>
                        <w:top w:val="none" w:sz="0" w:space="0" w:color="auto"/>
                        <w:left w:val="none" w:sz="0" w:space="0" w:color="auto"/>
                        <w:bottom w:val="none" w:sz="0" w:space="0" w:color="auto"/>
                        <w:right w:val="none" w:sz="0" w:space="0" w:color="auto"/>
                      </w:divBdr>
                      <w:divsChild>
                        <w:div w:id="9450878">
                          <w:marLeft w:val="0"/>
                          <w:marRight w:val="0"/>
                          <w:marTop w:val="0"/>
                          <w:marBottom w:val="0"/>
                          <w:divBdr>
                            <w:top w:val="none" w:sz="0" w:space="0" w:color="auto"/>
                            <w:left w:val="none" w:sz="0" w:space="0" w:color="auto"/>
                            <w:bottom w:val="none" w:sz="0" w:space="0" w:color="auto"/>
                            <w:right w:val="none" w:sz="0" w:space="0" w:color="auto"/>
                          </w:divBdr>
                          <w:divsChild>
                            <w:div w:id="1182623147">
                              <w:marLeft w:val="0"/>
                              <w:marRight w:val="0"/>
                              <w:marTop w:val="0"/>
                              <w:marBottom w:val="0"/>
                              <w:divBdr>
                                <w:top w:val="none" w:sz="0" w:space="0" w:color="auto"/>
                                <w:left w:val="none" w:sz="0" w:space="0" w:color="auto"/>
                                <w:bottom w:val="none" w:sz="0" w:space="0" w:color="auto"/>
                                <w:right w:val="none" w:sz="0" w:space="0" w:color="auto"/>
                              </w:divBdr>
                              <w:divsChild>
                                <w:div w:id="36241693">
                                  <w:marLeft w:val="0"/>
                                  <w:marRight w:val="0"/>
                                  <w:marTop w:val="0"/>
                                  <w:marBottom w:val="0"/>
                                  <w:divBdr>
                                    <w:top w:val="none" w:sz="0" w:space="0" w:color="auto"/>
                                    <w:left w:val="none" w:sz="0" w:space="0" w:color="auto"/>
                                    <w:bottom w:val="none" w:sz="0" w:space="0" w:color="auto"/>
                                    <w:right w:val="none" w:sz="0" w:space="0" w:color="auto"/>
                                  </w:divBdr>
                                </w:div>
                                <w:div w:id="304968781">
                                  <w:marLeft w:val="0"/>
                                  <w:marRight w:val="0"/>
                                  <w:marTop w:val="0"/>
                                  <w:marBottom w:val="0"/>
                                  <w:divBdr>
                                    <w:top w:val="none" w:sz="0" w:space="0" w:color="auto"/>
                                    <w:left w:val="none" w:sz="0" w:space="0" w:color="auto"/>
                                    <w:bottom w:val="none" w:sz="0" w:space="0" w:color="auto"/>
                                    <w:right w:val="none" w:sz="0" w:space="0" w:color="auto"/>
                                  </w:divBdr>
                                </w:div>
                                <w:div w:id="793214761">
                                  <w:marLeft w:val="0"/>
                                  <w:marRight w:val="0"/>
                                  <w:marTop w:val="0"/>
                                  <w:marBottom w:val="0"/>
                                  <w:divBdr>
                                    <w:top w:val="none" w:sz="0" w:space="0" w:color="auto"/>
                                    <w:left w:val="none" w:sz="0" w:space="0" w:color="auto"/>
                                    <w:bottom w:val="none" w:sz="0" w:space="0" w:color="auto"/>
                                    <w:right w:val="none" w:sz="0" w:space="0" w:color="auto"/>
                                  </w:divBdr>
                                </w:div>
                                <w:div w:id="1212382220">
                                  <w:marLeft w:val="0"/>
                                  <w:marRight w:val="0"/>
                                  <w:marTop w:val="0"/>
                                  <w:marBottom w:val="0"/>
                                  <w:divBdr>
                                    <w:top w:val="none" w:sz="0" w:space="0" w:color="auto"/>
                                    <w:left w:val="none" w:sz="0" w:space="0" w:color="auto"/>
                                    <w:bottom w:val="none" w:sz="0" w:space="0" w:color="auto"/>
                                    <w:right w:val="none" w:sz="0" w:space="0" w:color="auto"/>
                                  </w:divBdr>
                                </w:div>
                                <w:div w:id="1250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57082">
      <w:bodyDiv w:val="1"/>
      <w:marLeft w:val="0"/>
      <w:marRight w:val="0"/>
      <w:marTop w:val="0"/>
      <w:marBottom w:val="0"/>
      <w:divBdr>
        <w:top w:val="none" w:sz="0" w:space="0" w:color="auto"/>
        <w:left w:val="none" w:sz="0" w:space="0" w:color="auto"/>
        <w:bottom w:val="none" w:sz="0" w:space="0" w:color="auto"/>
        <w:right w:val="none" w:sz="0" w:space="0" w:color="auto"/>
      </w:divBdr>
      <w:divsChild>
        <w:div w:id="45168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9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835571">
      <w:bodyDiv w:val="1"/>
      <w:marLeft w:val="0"/>
      <w:marRight w:val="0"/>
      <w:marTop w:val="0"/>
      <w:marBottom w:val="0"/>
      <w:divBdr>
        <w:top w:val="none" w:sz="0" w:space="0" w:color="auto"/>
        <w:left w:val="none" w:sz="0" w:space="0" w:color="auto"/>
        <w:bottom w:val="none" w:sz="0" w:space="0" w:color="auto"/>
        <w:right w:val="none" w:sz="0" w:space="0" w:color="auto"/>
      </w:divBdr>
      <w:divsChild>
        <w:div w:id="1162310313">
          <w:marLeft w:val="0"/>
          <w:marRight w:val="0"/>
          <w:marTop w:val="0"/>
          <w:marBottom w:val="0"/>
          <w:divBdr>
            <w:top w:val="none" w:sz="0" w:space="0" w:color="auto"/>
            <w:left w:val="none" w:sz="0" w:space="0" w:color="auto"/>
            <w:bottom w:val="none" w:sz="0" w:space="0" w:color="auto"/>
            <w:right w:val="none" w:sz="0" w:space="0" w:color="auto"/>
          </w:divBdr>
          <w:divsChild>
            <w:div w:id="13978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26">
      <w:bodyDiv w:val="1"/>
      <w:marLeft w:val="0"/>
      <w:marRight w:val="0"/>
      <w:marTop w:val="0"/>
      <w:marBottom w:val="0"/>
      <w:divBdr>
        <w:top w:val="none" w:sz="0" w:space="0" w:color="auto"/>
        <w:left w:val="none" w:sz="0" w:space="0" w:color="auto"/>
        <w:bottom w:val="none" w:sz="0" w:space="0" w:color="auto"/>
        <w:right w:val="none" w:sz="0" w:space="0" w:color="auto"/>
      </w:divBdr>
      <w:divsChild>
        <w:div w:id="1666664442">
          <w:marLeft w:val="0"/>
          <w:marRight w:val="0"/>
          <w:marTop w:val="0"/>
          <w:marBottom w:val="0"/>
          <w:divBdr>
            <w:top w:val="none" w:sz="0" w:space="0" w:color="auto"/>
            <w:left w:val="none" w:sz="0" w:space="0" w:color="auto"/>
            <w:bottom w:val="none" w:sz="0" w:space="0" w:color="auto"/>
            <w:right w:val="none" w:sz="0" w:space="0" w:color="auto"/>
          </w:divBdr>
          <w:divsChild>
            <w:div w:id="9963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sChild>
        <w:div w:id="128314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224080">
      <w:bodyDiv w:val="1"/>
      <w:marLeft w:val="0"/>
      <w:marRight w:val="0"/>
      <w:marTop w:val="0"/>
      <w:marBottom w:val="0"/>
      <w:divBdr>
        <w:top w:val="none" w:sz="0" w:space="0" w:color="auto"/>
        <w:left w:val="none" w:sz="0" w:space="0" w:color="auto"/>
        <w:bottom w:val="none" w:sz="0" w:space="0" w:color="auto"/>
        <w:right w:val="none" w:sz="0" w:space="0" w:color="auto"/>
      </w:divBdr>
    </w:div>
    <w:div w:id="1844858280">
      <w:bodyDiv w:val="1"/>
      <w:marLeft w:val="0"/>
      <w:marRight w:val="0"/>
      <w:marTop w:val="0"/>
      <w:marBottom w:val="0"/>
      <w:divBdr>
        <w:top w:val="none" w:sz="0" w:space="0" w:color="auto"/>
        <w:left w:val="none" w:sz="0" w:space="0" w:color="auto"/>
        <w:bottom w:val="none" w:sz="0" w:space="0" w:color="auto"/>
        <w:right w:val="none" w:sz="0" w:space="0" w:color="auto"/>
      </w:divBdr>
    </w:div>
    <w:div w:id="2108193122">
      <w:bodyDiv w:val="1"/>
      <w:marLeft w:val="0"/>
      <w:marRight w:val="0"/>
      <w:marTop w:val="0"/>
      <w:marBottom w:val="0"/>
      <w:divBdr>
        <w:top w:val="none" w:sz="0" w:space="0" w:color="auto"/>
        <w:left w:val="none" w:sz="0" w:space="0" w:color="auto"/>
        <w:bottom w:val="none" w:sz="0" w:space="0" w:color="auto"/>
        <w:right w:val="none" w:sz="0" w:space="0" w:color="auto"/>
      </w:divBdr>
    </w:div>
    <w:div w:id="2127459908">
      <w:bodyDiv w:val="1"/>
      <w:marLeft w:val="0"/>
      <w:marRight w:val="0"/>
      <w:marTop w:val="150"/>
      <w:marBottom w:val="0"/>
      <w:divBdr>
        <w:top w:val="none" w:sz="0" w:space="0" w:color="auto"/>
        <w:left w:val="none" w:sz="0" w:space="0" w:color="auto"/>
        <w:bottom w:val="none" w:sz="0" w:space="0" w:color="auto"/>
        <w:right w:val="none" w:sz="0" w:space="0" w:color="auto"/>
      </w:divBdr>
      <w:divsChild>
        <w:div w:id="1756971096">
          <w:marLeft w:val="0"/>
          <w:marRight w:val="0"/>
          <w:marTop w:val="0"/>
          <w:marBottom w:val="0"/>
          <w:divBdr>
            <w:top w:val="none" w:sz="0" w:space="0" w:color="auto"/>
            <w:left w:val="none" w:sz="0" w:space="0" w:color="auto"/>
            <w:bottom w:val="none" w:sz="0" w:space="0" w:color="auto"/>
            <w:right w:val="none" w:sz="0" w:space="0" w:color="auto"/>
          </w:divBdr>
          <w:divsChild>
            <w:div w:id="140773546">
              <w:marLeft w:val="0"/>
              <w:marRight w:val="0"/>
              <w:marTop w:val="0"/>
              <w:marBottom w:val="0"/>
              <w:divBdr>
                <w:top w:val="none" w:sz="0" w:space="0" w:color="auto"/>
                <w:left w:val="none" w:sz="0" w:space="0" w:color="auto"/>
                <w:bottom w:val="none" w:sz="0" w:space="0" w:color="auto"/>
                <w:right w:val="none" w:sz="0" w:space="0" w:color="auto"/>
              </w:divBdr>
            </w:div>
            <w:div w:id="199976087">
              <w:marLeft w:val="0"/>
              <w:marRight w:val="0"/>
              <w:marTop w:val="0"/>
              <w:marBottom w:val="0"/>
              <w:divBdr>
                <w:top w:val="none" w:sz="0" w:space="0" w:color="auto"/>
                <w:left w:val="none" w:sz="0" w:space="0" w:color="auto"/>
                <w:bottom w:val="none" w:sz="0" w:space="0" w:color="auto"/>
                <w:right w:val="none" w:sz="0" w:space="0" w:color="auto"/>
              </w:divBdr>
            </w:div>
            <w:div w:id="370541849">
              <w:marLeft w:val="0"/>
              <w:marRight w:val="0"/>
              <w:marTop w:val="0"/>
              <w:marBottom w:val="0"/>
              <w:divBdr>
                <w:top w:val="none" w:sz="0" w:space="0" w:color="auto"/>
                <w:left w:val="none" w:sz="0" w:space="0" w:color="auto"/>
                <w:bottom w:val="none" w:sz="0" w:space="0" w:color="auto"/>
                <w:right w:val="none" w:sz="0" w:space="0" w:color="auto"/>
              </w:divBdr>
            </w:div>
            <w:div w:id="16981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9CEA-4C92-4C90-8277-BDBE1A1B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Kaylene Vlasveld</cp:lastModifiedBy>
  <cp:revision>2</cp:revision>
  <cp:lastPrinted>2011-07-12T08:28:00Z</cp:lastPrinted>
  <dcterms:created xsi:type="dcterms:W3CDTF">2020-03-13T04:18:00Z</dcterms:created>
  <dcterms:modified xsi:type="dcterms:W3CDTF">2020-03-13T04:18:00Z</dcterms:modified>
</cp:coreProperties>
</file>